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E3" w:rsidRPr="002E5F7D" w:rsidRDefault="00C616E3" w:rsidP="00C616E3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2E5F7D">
        <w:rPr>
          <w:b/>
          <w:szCs w:val="28"/>
        </w:rPr>
        <w:t>О внесении изменений в решение</w:t>
      </w:r>
    </w:p>
    <w:p w:rsidR="00C616E3" w:rsidRDefault="00C616E3" w:rsidP="00C616E3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2E5F7D">
        <w:rPr>
          <w:b/>
          <w:szCs w:val="28"/>
        </w:rPr>
        <w:t>Совета депутатов Кондратовского</w:t>
      </w:r>
    </w:p>
    <w:p w:rsidR="00C616E3" w:rsidRDefault="00C616E3" w:rsidP="00C616E3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сельского поселения от 08.12.2021 </w:t>
      </w:r>
    </w:p>
    <w:p w:rsidR="00C616E3" w:rsidRDefault="00C616E3" w:rsidP="00C616E3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№270 «</w:t>
      </w:r>
      <w:r w:rsidRPr="00852240">
        <w:rPr>
          <w:b/>
          <w:szCs w:val="28"/>
        </w:rPr>
        <w:t>Об утверждении бюджета Кондратовского сельского поселения</w:t>
      </w:r>
    </w:p>
    <w:p w:rsidR="00C616E3" w:rsidRDefault="00C616E3" w:rsidP="00C616E3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н</w:t>
      </w:r>
      <w:r w:rsidRPr="00852240">
        <w:rPr>
          <w:b/>
          <w:szCs w:val="28"/>
        </w:rPr>
        <w:t>а</w:t>
      </w:r>
      <w:r>
        <w:rPr>
          <w:b/>
          <w:szCs w:val="28"/>
        </w:rPr>
        <w:t xml:space="preserve"> 2022</w:t>
      </w:r>
      <w:r w:rsidRPr="00852240">
        <w:rPr>
          <w:b/>
          <w:szCs w:val="28"/>
        </w:rPr>
        <w:t xml:space="preserve"> год  и на плановый </w:t>
      </w:r>
      <w:r>
        <w:rPr>
          <w:b/>
          <w:szCs w:val="28"/>
        </w:rPr>
        <w:t xml:space="preserve"> </w:t>
      </w:r>
      <w:r w:rsidRPr="00852240">
        <w:rPr>
          <w:b/>
          <w:szCs w:val="28"/>
        </w:rPr>
        <w:t>период</w:t>
      </w:r>
    </w:p>
    <w:p w:rsidR="00C616E3" w:rsidRPr="00C616E3" w:rsidRDefault="00C616E3" w:rsidP="000C58BF">
      <w:pPr>
        <w:spacing w:after="480" w:line="240" w:lineRule="exact"/>
        <w:ind w:right="5387"/>
        <w:rPr>
          <w:b/>
          <w:noProof/>
        </w:rPr>
      </w:pPr>
      <w:r w:rsidRPr="002E5F7D">
        <w:rPr>
          <w:b/>
          <w:szCs w:val="28"/>
        </w:rPr>
        <w:t>2023 и 2024 годов»</w: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4DA529A" wp14:editId="369FB3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0D353" wp14:editId="45A7D724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74" w:rsidRPr="00536A81" w:rsidRDefault="00895774" w:rsidP="00C616E3">
                            <w:pPr>
                              <w:jc w:val="center"/>
                            </w:pPr>
                            <w:r>
                              <w:t>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0D3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895774" w:rsidRPr="00536A81" w:rsidRDefault="00895774" w:rsidP="00C616E3">
                      <w:pPr>
                        <w:jc w:val="center"/>
                      </w:pPr>
                      <w: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55E90" wp14:editId="2A399607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74" w:rsidRPr="00C06726" w:rsidRDefault="00895774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5E90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895774" w:rsidRPr="00C06726" w:rsidRDefault="00895774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  <w:bookmarkStart w:id="0" w:name="_GoBack"/>
      <w:r w:rsidRPr="00700084"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</w:t>
      </w:r>
      <w:r w:rsidR="009C73A7">
        <w:rPr>
          <w:szCs w:val="28"/>
        </w:rPr>
        <w:t>иципальный округ Пермского края</w:t>
      </w:r>
    </w:p>
    <w:bookmarkEnd w:id="0"/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Дума Пермского муниципального округа Пермского края РЕШАЕТ:</w:t>
      </w:r>
    </w:p>
    <w:p w:rsidR="000C58BF" w:rsidRPr="00700084" w:rsidRDefault="000C58BF" w:rsidP="000C58BF">
      <w:pPr>
        <w:pStyle w:val="a5"/>
        <w:spacing w:line="240" w:lineRule="auto"/>
        <w:rPr>
          <w:szCs w:val="28"/>
        </w:rPr>
      </w:pPr>
      <w:r w:rsidRPr="00700084">
        <w:rPr>
          <w:szCs w:val="28"/>
        </w:rPr>
        <w:t>1. Внести в решение Совета депутатов Кондратовского сельского поселения от 08.12.2021 №270 «Об утверждении бюджета Кондратовского сельского поселения на 2022 год и на плановый период 2023 и 2024 годов» следующие изменения:</w:t>
      </w:r>
    </w:p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1.1. В подпункте 1 пункта 1 цифры «129 022,60» заменить цифрами</w:t>
      </w:r>
      <w:r>
        <w:rPr>
          <w:szCs w:val="28"/>
        </w:rPr>
        <w:t xml:space="preserve"> </w:t>
      </w:r>
      <w:r w:rsidRPr="00700084">
        <w:rPr>
          <w:szCs w:val="28"/>
        </w:rPr>
        <w:t>«131 313,24».</w:t>
      </w:r>
    </w:p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1.2. В подпункте 2 пункта 1 цифры «135 991,87» заменить цифрами        «</w:t>
      </w:r>
      <w:r w:rsidRPr="00700084">
        <w:rPr>
          <w:bCs/>
          <w:szCs w:val="28"/>
        </w:rPr>
        <w:t>137 097,86</w:t>
      </w:r>
      <w:r w:rsidRPr="00700084">
        <w:rPr>
          <w:szCs w:val="28"/>
        </w:rPr>
        <w:t>».</w:t>
      </w:r>
    </w:p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1.3. В подпункте 3 пункта 1 цифры «6 969,27» заменить цифрами                 «5 784,62».</w:t>
      </w:r>
    </w:p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1.4. Приложение 1,3,8,10 к решению изложить в новой редакции согласно приложениям 1,2,3,4 к настоящему решению.</w:t>
      </w:r>
    </w:p>
    <w:p w:rsidR="000C58BF" w:rsidRPr="00700084" w:rsidRDefault="000C58BF" w:rsidP="000C58BF">
      <w:pPr>
        <w:pStyle w:val="a5"/>
        <w:spacing w:line="240" w:lineRule="auto"/>
        <w:rPr>
          <w:szCs w:val="28"/>
        </w:rPr>
      </w:pPr>
      <w:r w:rsidRPr="00700084"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0C58BF" w:rsidRPr="00700084" w:rsidRDefault="000C58BF" w:rsidP="000C58BF">
      <w:pPr>
        <w:pStyle w:val="a5"/>
        <w:spacing w:line="240" w:lineRule="auto"/>
        <w:ind w:firstLine="709"/>
        <w:rPr>
          <w:szCs w:val="28"/>
        </w:rPr>
      </w:pPr>
    </w:p>
    <w:p w:rsidR="000C58BF" w:rsidRPr="009E4586" w:rsidRDefault="000C58BF" w:rsidP="000C58BF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0C58BF" w:rsidRPr="009E4586" w:rsidRDefault="000C58BF" w:rsidP="000C58BF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0C58BF" w:rsidRPr="009E4586" w:rsidRDefault="000C58BF" w:rsidP="000C58BF">
      <w:pPr>
        <w:rPr>
          <w:szCs w:val="28"/>
        </w:rPr>
      </w:pPr>
    </w:p>
    <w:p w:rsidR="000C58BF" w:rsidRPr="009E4586" w:rsidRDefault="000C58BF" w:rsidP="000C58BF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0C58BF" w:rsidRPr="009E4586" w:rsidRDefault="000C58BF" w:rsidP="000C58BF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0C58BF" w:rsidRPr="009E4586" w:rsidRDefault="000C58BF" w:rsidP="000C58BF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>Приложение 1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муниципального округа  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895774">
        <w:rPr>
          <w:bCs/>
          <w:sz w:val="20"/>
          <w:szCs w:val="24"/>
        </w:rPr>
        <w:t>22.12.2022</w:t>
      </w:r>
      <w:r>
        <w:rPr>
          <w:bCs/>
          <w:sz w:val="20"/>
          <w:szCs w:val="24"/>
        </w:rPr>
        <w:t xml:space="preserve"> №</w:t>
      </w:r>
      <w:r w:rsidR="00895774">
        <w:rPr>
          <w:bCs/>
          <w:sz w:val="20"/>
          <w:szCs w:val="24"/>
        </w:rPr>
        <w:t xml:space="preserve"> 88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Источники финансирования дефицита бюджета Кондратовского сельского поселения на 2022 год</w:t>
      </w: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820"/>
        <w:gridCol w:w="1668"/>
      </w:tblGrid>
      <w:tr w:rsidR="00C616E3" w:rsidRPr="00566503" w:rsidTr="004C6553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Сумма 2022, тыс.</w:t>
            </w:r>
            <w:r>
              <w:rPr>
                <w:sz w:val="20"/>
              </w:rPr>
              <w:t xml:space="preserve"> </w:t>
            </w:r>
            <w:r w:rsidRPr="00566503">
              <w:rPr>
                <w:sz w:val="20"/>
              </w:rPr>
              <w:t>руб.</w:t>
            </w:r>
          </w:p>
        </w:tc>
      </w:tr>
      <w:tr w:rsidR="00C616E3" w:rsidRPr="00566503" w:rsidTr="004C6553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4</w:t>
            </w:r>
          </w:p>
        </w:tc>
      </w:tr>
      <w:tr w:rsidR="00C616E3" w:rsidRPr="00566503" w:rsidTr="0013793F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b/>
                <w:bCs/>
                <w:sz w:val="20"/>
              </w:rPr>
            </w:pPr>
            <w:r w:rsidRPr="00566503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</w:p>
        </w:tc>
      </w:tr>
      <w:tr w:rsidR="00C616E3" w:rsidRPr="00566503" w:rsidTr="004C6553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rPr>
                <w:sz w:val="20"/>
              </w:rPr>
            </w:pPr>
            <w:r w:rsidRPr="00566503">
              <w:rPr>
                <w:sz w:val="20"/>
              </w:rPr>
              <w:t>Получение бюджетом Кондратовского сельского 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0.00</w:t>
            </w:r>
          </w:p>
        </w:tc>
      </w:tr>
      <w:tr w:rsidR="00C616E3" w:rsidRPr="00566503" w:rsidTr="004C6553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rPr>
                <w:sz w:val="20"/>
              </w:rPr>
            </w:pPr>
            <w:r w:rsidRPr="00566503">
              <w:rPr>
                <w:sz w:val="20"/>
              </w:rPr>
              <w:t>Погашение  бюджетного кредита, представленного бюджету Кондратовского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0.00</w:t>
            </w:r>
          </w:p>
        </w:tc>
      </w:tr>
      <w:tr w:rsidR="00C616E3" w:rsidRPr="00566503" w:rsidTr="004C65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rPr>
                <w:sz w:val="20"/>
              </w:rPr>
            </w:pPr>
            <w:r w:rsidRPr="00566503">
              <w:rPr>
                <w:sz w:val="20"/>
              </w:rPr>
              <w:t>Увеличение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0.00</w:t>
            </w:r>
          </w:p>
        </w:tc>
      </w:tr>
      <w:tr w:rsidR="00C616E3" w:rsidRPr="00566503" w:rsidTr="004C65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 w:rsidRPr="00566503">
              <w:rPr>
                <w:sz w:val="20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rPr>
                <w:sz w:val="20"/>
              </w:rPr>
            </w:pPr>
            <w:r w:rsidRPr="00566503">
              <w:rPr>
                <w:sz w:val="20"/>
              </w:rPr>
              <w:t>Уменьшение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5 784,62</w:t>
            </w:r>
          </w:p>
        </w:tc>
      </w:tr>
      <w:tr w:rsidR="00C616E3" w:rsidRPr="00566503" w:rsidTr="0013793F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6E3" w:rsidRPr="00566503" w:rsidRDefault="00C616E3" w:rsidP="004C65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6E3" w:rsidRPr="00566503" w:rsidRDefault="00C616E3" w:rsidP="004C65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b/>
                <w:bCs/>
                <w:sz w:val="20"/>
              </w:rPr>
            </w:pPr>
            <w:r w:rsidRPr="00566503"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566503" w:rsidRDefault="00C616E3" w:rsidP="004C65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5 784,62</w:t>
            </w:r>
          </w:p>
        </w:tc>
      </w:tr>
    </w:tbl>
    <w:p w:rsidR="00C616E3" w:rsidRPr="0056650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Pr="00566503" w:rsidRDefault="00C616E3" w:rsidP="00C616E3">
      <w:pPr>
        <w:ind w:firstLine="708"/>
        <w:rPr>
          <w:b/>
          <w:sz w:val="20"/>
        </w:rPr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ind w:firstLine="708"/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2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:rsidR="00895774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муниципального округа  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>от</w:t>
      </w:r>
      <w:r w:rsidR="00895774">
        <w:rPr>
          <w:bCs/>
          <w:sz w:val="20"/>
          <w:szCs w:val="24"/>
        </w:rPr>
        <w:t xml:space="preserve"> 22.12.2022</w:t>
      </w:r>
      <w:r>
        <w:rPr>
          <w:bCs/>
          <w:sz w:val="20"/>
          <w:szCs w:val="24"/>
        </w:rPr>
        <w:t xml:space="preserve"> №</w:t>
      </w:r>
      <w:r w:rsidR="00895774">
        <w:rPr>
          <w:bCs/>
          <w:sz w:val="20"/>
          <w:szCs w:val="24"/>
        </w:rPr>
        <w:t xml:space="preserve"> 88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2A3EBB">
        <w:rPr>
          <w:b/>
          <w:bCs/>
          <w:sz w:val="24"/>
          <w:szCs w:val="24"/>
        </w:rPr>
        <w:t>Доходы бюджета Кондратовского сельского поселения на 2022 год</w:t>
      </w:r>
    </w:p>
    <w:p w:rsidR="00C616E3" w:rsidRDefault="00C616E3" w:rsidP="00C616E3">
      <w:pPr>
        <w:ind w:firstLine="708"/>
        <w:jc w:val="right"/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6662"/>
        <w:gridCol w:w="1240"/>
      </w:tblGrid>
      <w:tr w:rsidR="00071704" w:rsidRPr="00071704" w:rsidTr="005B11A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 xml:space="preserve">Код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Код бюджетной классификация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Сумма 2022      тыс. руб.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12"/>
                <w:szCs w:val="12"/>
              </w:rPr>
            </w:pPr>
            <w:r w:rsidRPr="00071704">
              <w:rPr>
                <w:sz w:val="12"/>
                <w:szCs w:val="1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12"/>
                <w:szCs w:val="12"/>
              </w:rPr>
            </w:pPr>
            <w:r w:rsidRPr="00071704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12"/>
                <w:szCs w:val="12"/>
              </w:rPr>
            </w:pPr>
            <w:r w:rsidRPr="00071704">
              <w:rPr>
                <w:sz w:val="12"/>
                <w:szCs w:val="1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12"/>
                <w:szCs w:val="12"/>
              </w:rPr>
            </w:pPr>
            <w:r w:rsidRPr="00071704">
              <w:rPr>
                <w:sz w:val="12"/>
                <w:szCs w:val="12"/>
              </w:rPr>
              <w:t>4</w:t>
            </w:r>
          </w:p>
        </w:tc>
      </w:tr>
      <w:tr w:rsidR="00071704" w:rsidRPr="00071704" w:rsidTr="005B11AF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100 447,34</w:t>
            </w:r>
          </w:p>
        </w:tc>
      </w:tr>
      <w:tr w:rsidR="00071704" w:rsidRPr="00071704" w:rsidTr="005B11AF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4 097,00</w:t>
            </w:r>
          </w:p>
        </w:tc>
      </w:tr>
      <w:tr w:rsidR="00071704" w:rsidRPr="00071704" w:rsidTr="005B11AF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1 01 02000 01 0000 110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4 097,00</w:t>
            </w:r>
          </w:p>
        </w:tc>
      </w:tr>
      <w:tr w:rsidR="00071704" w:rsidRPr="00071704" w:rsidTr="005B11AF">
        <w:trPr>
          <w:trHeight w:val="1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 xml:space="preserve"> 1 01 02010 01 1000 110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3 465,00</w:t>
            </w:r>
          </w:p>
        </w:tc>
      </w:tr>
      <w:tr w:rsidR="00071704" w:rsidRPr="00071704" w:rsidTr="005B11AF">
        <w:trPr>
          <w:trHeight w:val="1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1 01 02020 01 1000 110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150,00</w:t>
            </w:r>
          </w:p>
        </w:tc>
      </w:tr>
      <w:tr w:rsidR="00071704" w:rsidRPr="00071704" w:rsidTr="00895774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BA07E7" w:rsidRDefault="00071704" w:rsidP="005B11AF">
            <w:pPr>
              <w:jc w:val="center"/>
              <w:rPr>
                <w:sz w:val="20"/>
              </w:rPr>
            </w:pPr>
            <w:r w:rsidRPr="00BA07E7">
              <w:rPr>
                <w:sz w:val="20"/>
              </w:rPr>
              <w:t>1 01 02030 01 1000 110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BA07E7" w:rsidRDefault="00071704" w:rsidP="005B11AF">
            <w:pPr>
              <w:jc w:val="both"/>
              <w:rPr>
                <w:sz w:val="20"/>
              </w:rPr>
            </w:pPr>
            <w:r w:rsidRPr="00BA07E7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211B5E" w:rsidRDefault="00071704" w:rsidP="005B11AF">
            <w:pPr>
              <w:jc w:val="right"/>
              <w:rPr>
                <w:sz w:val="20"/>
              </w:rPr>
            </w:pPr>
            <w:r w:rsidRPr="00211B5E">
              <w:rPr>
                <w:sz w:val="20"/>
              </w:rPr>
              <w:t>130,00</w:t>
            </w:r>
          </w:p>
        </w:tc>
      </w:tr>
      <w:tr w:rsidR="00071704" w:rsidRPr="00071704" w:rsidTr="00895774">
        <w:trPr>
          <w:trHeight w:val="1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895774" w:rsidRDefault="00071704" w:rsidP="005B11AF">
            <w:pPr>
              <w:jc w:val="center"/>
              <w:rPr>
                <w:sz w:val="20"/>
              </w:rPr>
            </w:pPr>
            <w:r w:rsidRPr="0089577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895774" w:rsidRDefault="00071704" w:rsidP="005B11AF">
            <w:pPr>
              <w:jc w:val="center"/>
              <w:rPr>
                <w:sz w:val="20"/>
              </w:rPr>
            </w:pPr>
            <w:r w:rsidRPr="00895774">
              <w:rPr>
                <w:sz w:val="20"/>
              </w:rPr>
              <w:t>1 01 02080 01 1000 110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BA07E7" w:rsidRDefault="00071704" w:rsidP="005B11AF">
            <w:pPr>
              <w:jc w:val="both"/>
              <w:rPr>
                <w:sz w:val="20"/>
              </w:rPr>
            </w:pPr>
            <w:r w:rsidRPr="00BA07E7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211B5E" w:rsidRDefault="00071704" w:rsidP="005B11AF">
            <w:pPr>
              <w:jc w:val="right"/>
              <w:rPr>
                <w:sz w:val="20"/>
              </w:rPr>
            </w:pPr>
            <w:r w:rsidRPr="00211B5E">
              <w:rPr>
                <w:sz w:val="20"/>
              </w:rPr>
              <w:t>352,00</w:t>
            </w:r>
          </w:p>
        </w:tc>
      </w:tr>
      <w:tr w:rsidR="00071704" w:rsidRPr="00071704" w:rsidTr="005B11AF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211B5E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211B5E">
              <w:rPr>
                <w:b/>
                <w:bCs/>
                <w:sz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211B5E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211B5E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211B5E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211B5E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211B5E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211B5E">
              <w:rPr>
                <w:b/>
                <w:bCs/>
                <w:sz w:val="20"/>
              </w:rPr>
              <w:t>592,90</w:t>
            </w:r>
          </w:p>
        </w:tc>
      </w:tr>
      <w:tr w:rsidR="00071704" w:rsidRPr="00071704" w:rsidTr="005B11AF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1 03 02000 01 0000 110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211B5E" w:rsidRDefault="00071704" w:rsidP="005B11AF">
            <w:pPr>
              <w:jc w:val="both"/>
              <w:rPr>
                <w:sz w:val="20"/>
              </w:rPr>
            </w:pPr>
            <w:r w:rsidRPr="00211B5E">
              <w:rPr>
                <w:sz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211B5E" w:rsidRDefault="00071704" w:rsidP="005B11AF">
            <w:pPr>
              <w:jc w:val="right"/>
              <w:rPr>
                <w:sz w:val="20"/>
              </w:rPr>
            </w:pPr>
            <w:r w:rsidRPr="00211B5E">
              <w:rPr>
                <w:sz w:val="20"/>
              </w:rPr>
              <w:t>592,90</w:t>
            </w:r>
          </w:p>
        </w:tc>
      </w:tr>
      <w:tr w:rsidR="00071704" w:rsidRPr="00071704" w:rsidTr="00895774">
        <w:trPr>
          <w:trHeight w:val="11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1 03 02230 01 0000 110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211B5E" w:rsidRDefault="00071704" w:rsidP="005B11AF">
            <w:pPr>
              <w:jc w:val="both"/>
              <w:rPr>
                <w:sz w:val="20"/>
              </w:rPr>
            </w:pPr>
            <w:r w:rsidRPr="00211B5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211B5E" w:rsidRDefault="00071704" w:rsidP="005B11AF">
            <w:pPr>
              <w:jc w:val="right"/>
              <w:rPr>
                <w:sz w:val="20"/>
              </w:rPr>
            </w:pPr>
            <w:r w:rsidRPr="00211B5E">
              <w:rPr>
                <w:sz w:val="20"/>
              </w:rPr>
              <w:t>306,09</w:t>
            </w:r>
          </w:p>
        </w:tc>
      </w:tr>
      <w:tr w:rsidR="00071704" w:rsidRPr="00071704" w:rsidTr="005B11AF">
        <w:trPr>
          <w:trHeight w:val="1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1 03 02240 01 0000 110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211B5E" w:rsidRDefault="00071704" w:rsidP="005B11AF">
            <w:pPr>
              <w:jc w:val="both"/>
              <w:rPr>
                <w:sz w:val="20"/>
              </w:rPr>
            </w:pPr>
            <w:r w:rsidRPr="00211B5E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211B5E" w:rsidRDefault="00071704" w:rsidP="005B11AF">
            <w:pPr>
              <w:jc w:val="right"/>
              <w:rPr>
                <w:sz w:val="20"/>
              </w:rPr>
            </w:pPr>
            <w:r w:rsidRPr="00211B5E">
              <w:rPr>
                <w:sz w:val="20"/>
              </w:rPr>
              <w:t>3,63</w:t>
            </w:r>
          </w:p>
        </w:tc>
      </w:tr>
      <w:tr w:rsidR="00071704" w:rsidRPr="00071704" w:rsidTr="005B11AF">
        <w:trPr>
          <w:trHeight w:val="11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1 03 02250 01 0000 110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321,43</w:t>
            </w:r>
          </w:p>
        </w:tc>
      </w:tr>
      <w:tr w:rsidR="00071704" w:rsidRPr="00071704" w:rsidTr="005B11AF">
        <w:trPr>
          <w:trHeight w:val="10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lastRenderedPageBreak/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1 03 02260 01 0000 110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-38,25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2 684,80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1 05 03000 01 0000 110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Единый сельскохозяйственный налог (на уровне 2021 года)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2 684,80</w:t>
            </w:r>
          </w:p>
        </w:tc>
      </w:tr>
      <w:tr w:rsidR="00071704" w:rsidRPr="00071704" w:rsidTr="00895774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1 05 03010 01 1000 110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2 684,80</w:t>
            </w:r>
          </w:p>
        </w:tc>
      </w:tr>
      <w:tr w:rsidR="00071704" w:rsidRPr="00071704" w:rsidTr="005B11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27 960,00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1 06 01000 00 0000 110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15 622,00</w:t>
            </w:r>
          </w:p>
        </w:tc>
      </w:tr>
      <w:tr w:rsidR="00071704" w:rsidRPr="00071704" w:rsidTr="005B11AF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1 06 01030 10 1000 110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15 622,00</w:t>
            </w:r>
          </w:p>
        </w:tc>
      </w:tr>
      <w:tr w:rsidR="00071704" w:rsidRPr="00071704" w:rsidTr="005B11AF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1 06 06000 00 0000 110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Земельный налог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12 338,00</w:t>
            </w:r>
          </w:p>
        </w:tc>
      </w:tr>
      <w:tr w:rsidR="00071704" w:rsidRPr="00071704" w:rsidTr="005B11A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1 06 06030 00 0000 110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6 396,00</w:t>
            </w:r>
          </w:p>
        </w:tc>
      </w:tr>
      <w:tr w:rsidR="00071704" w:rsidRPr="00071704" w:rsidTr="00895774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1 06 06033 10 1000 110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895774" w:rsidP="00895774">
            <w:pPr>
              <w:tabs>
                <w:tab w:val="center" w:pos="512"/>
                <w:tab w:val="right" w:pos="1024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 w:rsidR="00071704" w:rsidRPr="00071704">
              <w:rPr>
                <w:color w:val="000000"/>
                <w:sz w:val="20"/>
              </w:rPr>
              <w:t>6 396,00</w:t>
            </w:r>
          </w:p>
        </w:tc>
      </w:tr>
      <w:tr w:rsidR="00071704" w:rsidRPr="00071704" w:rsidTr="005B11AF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1 06 06040 00 0000 110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 xml:space="preserve">Земельный налог с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5 942,00</w:t>
            </w:r>
          </w:p>
        </w:tc>
      </w:tr>
      <w:tr w:rsidR="00071704" w:rsidRPr="00071704" w:rsidTr="005B11AF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1 06 06043 10 1000 110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color w:val="000000"/>
                <w:sz w:val="20"/>
              </w:rPr>
            </w:pPr>
            <w:r w:rsidRPr="00071704">
              <w:rPr>
                <w:color w:val="000000"/>
                <w:sz w:val="20"/>
              </w:rPr>
              <w:t>5 942,00</w:t>
            </w:r>
          </w:p>
        </w:tc>
      </w:tr>
      <w:tr w:rsidR="00071704" w:rsidRPr="00071704" w:rsidTr="005B11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211B5E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26,63</w:t>
            </w:r>
          </w:p>
        </w:tc>
      </w:tr>
      <w:tr w:rsidR="00071704" w:rsidRPr="00071704" w:rsidTr="005B11AF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1 08 04000 01 0000 110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26,63</w:t>
            </w:r>
          </w:p>
        </w:tc>
      </w:tr>
      <w:tr w:rsidR="00071704" w:rsidRPr="00071704" w:rsidTr="005B11AF"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26,63</w:t>
            </w:r>
          </w:p>
        </w:tc>
      </w:tr>
      <w:tr w:rsidR="00071704" w:rsidRPr="00071704" w:rsidTr="005B11AF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4 661,61</w:t>
            </w:r>
          </w:p>
        </w:tc>
      </w:tr>
      <w:tr w:rsidR="00071704" w:rsidRPr="00071704" w:rsidTr="005B11AF">
        <w:trPr>
          <w:trHeight w:val="1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 xml:space="preserve">1 11 05000 00 0000 120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62,20</w:t>
            </w:r>
          </w:p>
        </w:tc>
      </w:tr>
      <w:tr w:rsidR="00071704" w:rsidRPr="00071704" w:rsidTr="005B11AF">
        <w:trPr>
          <w:trHeight w:val="10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1 11 05020 00 0000 120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62,20</w:t>
            </w:r>
          </w:p>
        </w:tc>
      </w:tr>
      <w:tr w:rsidR="00071704" w:rsidRPr="00071704" w:rsidTr="00895774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1 11 05025 10 1000 120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62,20</w:t>
            </w:r>
          </w:p>
        </w:tc>
      </w:tr>
      <w:tr w:rsidR="00071704" w:rsidRPr="00071704" w:rsidTr="005B11AF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1 11 05300 00 0000 120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23,70</w:t>
            </w:r>
          </w:p>
        </w:tc>
      </w:tr>
      <w:tr w:rsidR="00071704" w:rsidRPr="00071704" w:rsidTr="005B11AF">
        <w:trPr>
          <w:trHeight w:val="1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1 11 05320 00 0000 120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23,70</w:t>
            </w:r>
          </w:p>
        </w:tc>
      </w:tr>
      <w:tr w:rsidR="00071704" w:rsidRPr="00071704" w:rsidTr="005B11AF">
        <w:trPr>
          <w:trHeight w:val="1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lastRenderedPageBreak/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1 11 05325 10 0000 120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23,70</w:t>
            </w:r>
          </w:p>
        </w:tc>
      </w:tr>
      <w:tr w:rsidR="00071704" w:rsidRPr="00071704" w:rsidTr="005B11AF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 xml:space="preserve">1 11 05075 10 0000 120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4 308,45</w:t>
            </w:r>
          </w:p>
        </w:tc>
      </w:tr>
      <w:tr w:rsidR="00071704" w:rsidRPr="00071704" w:rsidTr="005B11AF">
        <w:trPr>
          <w:trHeight w:val="10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1 11 09000 00 0000 120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267,26</w:t>
            </w:r>
          </w:p>
        </w:tc>
      </w:tr>
      <w:tr w:rsidR="00071704" w:rsidRPr="00071704" w:rsidTr="005B11AF">
        <w:trPr>
          <w:trHeight w:val="1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1 11 09040 00 0000 120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267,26</w:t>
            </w:r>
          </w:p>
        </w:tc>
      </w:tr>
      <w:tr w:rsidR="00071704" w:rsidRPr="00071704" w:rsidTr="005B11AF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1 11 09045 10 1000 120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267,26</w:t>
            </w:r>
          </w:p>
        </w:tc>
      </w:tr>
      <w:tr w:rsidR="00071704" w:rsidRPr="00071704" w:rsidTr="005B11AF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60 367,40</w:t>
            </w:r>
          </w:p>
        </w:tc>
      </w:tr>
      <w:tr w:rsidR="00071704" w:rsidRPr="00071704" w:rsidTr="005B11AF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1 13 01000 00 0000 130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60 087,40</w:t>
            </w:r>
          </w:p>
        </w:tc>
      </w:tr>
      <w:tr w:rsidR="00071704" w:rsidRPr="00071704" w:rsidTr="005B11AF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1 13 01990 00 0000 130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60 087,40</w:t>
            </w:r>
          </w:p>
        </w:tc>
      </w:tr>
      <w:tr w:rsidR="00071704" w:rsidRPr="00071704" w:rsidTr="005B11AF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1 13 01995 10 1000 130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60 087,40</w:t>
            </w:r>
          </w:p>
        </w:tc>
      </w:tr>
      <w:tr w:rsidR="00071704" w:rsidRPr="00071704" w:rsidTr="005B11AF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1 13 02000 00 0000 130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280,00</w:t>
            </w:r>
          </w:p>
        </w:tc>
      </w:tr>
      <w:tr w:rsidR="00071704" w:rsidRPr="00071704" w:rsidTr="005B11AF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1 13 02990 00 0000 130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280,00</w:t>
            </w:r>
          </w:p>
        </w:tc>
      </w:tr>
      <w:tr w:rsidR="00071704" w:rsidRPr="00071704" w:rsidTr="005B11AF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 xml:space="preserve"> 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280,00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57,00</w:t>
            </w:r>
          </w:p>
        </w:tc>
      </w:tr>
      <w:tr w:rsidR="00071704" w:rsidRPr="00071704" w:rsidTr="005B11AF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1 16 02000 02 0000 140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30,00</w:t>
            </w:r>
          </w:p>
        </w:tc>
      </w:tr>
      <w:tr w:rsidR="00071704" w:rsidRPr="00071704" w:rsidTr="005B11AF">
        <w:trPr>
          <w:trHeight w:val="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1 16 02020 02 0000 140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30,00</w:t>
            </w:r>
          </w:p>
        </w:tc>
      </w:tr>
      <w:tr w:rsidR="00071704" w:rsidRPr="00071704" w:rsidTr="005B11AF">
        <w:trPr>
          <w:trHeight w:val="1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1 16 07000 00 0000 140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27,00</w:t>
            </w:r>
          </w:p>
        </w:tc>
      </w:tr>
      <w:tr w:rsidR="00071704" w:rsidRPr="00071704" w:rsidTr="005B11AF">
        <w:trPr>
          <w:trHeight w:val="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1 16 07010 00 0000 140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27,00</w:t>
            </w:r>
          </w:p>
        </w:tc>
      </w:tr>
      <w:tr w:rsidR="00071704" w:rsidRPr="00071704" w:rsidTr="00895774">
        <w:trPr>
          <w:trHeight w:val="10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211B5E" w:rsidRDefault="00071704" w:rsidP="005B11AF">
            <w:pPr>
              <w:jc w:val="center"/>
              <w:rPr>
                <w:sz w:val="20"/>
              </w:rPr>
            </w:pPr>
            <w:r w:rsidRPr="00211B5E">
              <w:rPr>
                <w:sz w:val="20"/>
              </w:rPr>
              <w:t>1 16 07010 10 0000 140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211B5E" w:rsidRDefault="00071704" w:rsidP="005B11AF">
            <w:pPr>
              <w:jc w:val="both"/>
              <w:rPr>
                <w:sz w:val="20"/>
              </w:rPr>
            </w:pPr>
            <w:r w:rsidRPr="00211B5E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211B5E" w:rsidRDefault="00071704" w:rsidP="005B11AF">
            <w:pPr>
              <w:jc w:val="right"/>
              <w:rPr>
                <w:sz w:val="20"/>
              </w:rPr>
            </w:pPr>
            <w:r w:rsidRPr="00211B5E">
              <w:rPr>
                <w:sz w:val="20"/>
              </w:rPr>
              <w:t>27,00</w:t>
            </w:r>
          </w:p>
        </w:tc>
      </w:tr>
      <w:tr w:rsidR="00071704" w:rsidRPr="00071704" w:rsidTr="005B11AF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30 865,90</w:t>
            </w:r>
          </w:p>
        </w:tc>
      </w:tr>
      <w:tr w:rsidR="00071704" w:rsidRPr="00071704" w:rsidTr="005B11AF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lastRenderedPageBreak/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30 123,84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 xml:space="preserve"> 2 02 10000 00 0000 150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23 894,10</w:t>
            </w:r>
          </w:p>
        </w:tc>
      </w:tr>
      <w:tr w:rsidR="00071704" w:rsidRPr="00071704" w:rsidTr="005B11AF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2 02 16001 00 0000 150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23 894,10</w:t>
            </w:r>
          </w:p>
        </w:tc>
      </w:tr>
      <w:tr w:rsidR="00071704" w:rsidRPr="00071704" w:rsidTr="005B11AF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2 02 16001 10 0000 150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23 894,10</w:t>
            </w:r>
          </w:p>
        </w:tc>
      </w:tr>
      <w:tr w:rsidR="00071704" w:rsidRPr="00071704" w:rsidTr="005B11AF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895774" w:rsidP="008957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</w:t>
            </w:r>
            <w:r w:rsidR="00071704" w:rsidRPr="00071704">
              <w:rPr>
                <w:b/>
                <w:bCs/>
                <w:sz w:val="20"/>
              </w:rPr>
              <w:t>02</w:t>
            </w:r>
            <w:r>
              <w:rPr>
                <w:b/>
                <w:bCs/>
                <w:sz w:val="20"/>
              </w:rPr>
              <w:t xml:space="preserve"> 20 000 00 0000 </w:t>
            </w:r>
            <w:r w:rsidR="00071704" w:rsidRPr="00071704">
              <w:rPr>
                <w:b/>
                <w:bCs/>
                <w:sz w:val="20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5 419,44</w:t>
            </w:r>
          </w:p>
        </w:tc>
      </w:tr>
      <w:tr w:rsidR="00071704" w:rsidRPr="00071704" w:rsidTr="005B11A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 xml:space="preserve"> 2 02 29900 00 0000 150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5 419,44</w:t>
            </w:r>
          </w:p>
        </w:tc>
      </w:tr>
      <w:tr w:rsidR="00071704" w:rsidRPr="00071704" w:rsidTr="005B11A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2 02 29900 10 0000 150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5 419,44</w:t>
            </w:r>
          </w:p>
        </w:tc>
      </w:tr>
      <w:tr w:rsidR="00071704" w:rsidRPr="00071704" w:rsidTr="005B11AF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810,30</w:t>
            </w:r>
          </w:p>
        </w:tc>
      </w:tr>
      <w:tr w:rsidR="00071704" w:rsidRPr="00071704" w:rsidTr="00895774">
        <w:trPr>
          <w:trHeight w:val="6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211B5E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2 02 35118 00 0000 150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503,20</w:t>
            </w:r>
          </w:p>
        </w:tc>
      </w:tr>
      <w:tr w:rsidR="00071704" w:rsidRPr="00071704" w:rsidTr="005B11AF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2 02 30024 10 0000 150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both"/>
              <w:rPr>
                <w:sz w:val="20"/>
              </w:rPr>
            </w:pPr>
            <w:r w:rsidRPr="00071704">
              <w:rPr>
                <w:sz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307,10</w:t>
            </w:r>
          </w:p>
        </w:tc>
      </w:tr>
      <w:tr w:rsidR="00071704" w:rsidRPr="00071704" w:rsidTr="00211B5E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rFonts w:ascii="Times New Roman CYR" w:hAnsi="Times New Roman CYR" w:cs="Times New Roman CYR"/>
                <w:sz w:val="20"/>
              </w:rPr>
            </w:pPr>
            <w:r w:rsidRPr="00071704">
              <w:rPr>
                <w:rFonts w:ascii="Times New Roman CYR" w:hAnsi="Times New Roman CYR" w:cs="Times New Roman CYR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7,20</w:t>
            </w:r>
          </w:p>
        </w:tc>
      </w:tr>
      <w:tr w:rsidR="00071704" w:rsidRPr="00071704" w:rsidTr="00211B5E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895774" w:rsidP="005B11AF">
            <w:pPr>
              <w:rPr>
                <w:rFonts w:ascii="Times New Roman CYR" w:hAnsi="Times New Roman CYR" w:cs="Times New Roman CYR"/>
                <w:sz w:val="20"/>
              </w:rPr>
            </w:pPr>
            <w:r w:rsidRPr="00071704">
              <w:rPr>
                <w:rFonts w:ascii="Times New Roman CYR" w:hAnsi="Times New Roman CYR" w:cs="Times New Roman CYR"/>
                <w:sz w:val="20"/>
              </w:rPr>
              <w:t>Осуществление</w:t>
            </w:r>
            <w:r w:rsidR="00071704" w:rsidRPr="00071704">
              <w:rPr>
                <w:rFonts w:ascii="Times New Roman CYR" w:hAnsi="Times New Roman CYR" w:cs="Times New Roman CYR"/>
                <w:sz w:val="20"/>
              </w:rPr>
              <w:t xml:space="preserve"> полномочий по созданию и организации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50,00</w:t>
            </w:r>
          </w:p>
        </w:tc>
      </w:tr>
      <w:tr w:rsidR="00071704" w:rsidRPr="00071704" w:rsidTr="00211B5E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895774" w:rsidP="005B11AF">
            <w:pPr>
              <w:rPr>
                <w:rFonts w:ascii="Times New Roman CYR" w:hAnsi="Times New Roman CYR" w:cs="Times New Roman CYR"/>
                <w:sz w:val="20"/>
              </w:rPr>
            </w:pPr>
            <w:r w:rsidRPr="00071704">
              <w:rPr>
                <w:rFonts w:ascii="Times New Roman CYR" w:hAnsi="Times New Roman CYR" w:cs="Times New Roman CYR"/>
                <w:sz w:val="20"/>
              </w:rPr>
              <w:t>Мероприятий</w:t>
            </w:r>
            <w:r w:rsidR="00071704" w:rsidRPr="00071704">
              <w:rPr>
                <w:rFonts w:ascii="Times New Roman CYR" w:hAnsi="Times New Roman CYR" w:cs="Times New Roman CYR"/>
                <w:sz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241,10</w:t>
            </w:r>
          </w:p>
        </w:tc>
      </w:tr>
      <w:tr w:rsidR="00071704" w:rsidRPr="00071704" w:rsidTr="00211B5E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rFonts w:ascii="Times New Roman CYR" w:hAnsi="Times New Roman CYR" w:cs="Times New Roman CYR"/>
                <w:sz w:val="20"/>
              </w:rPr>
            </w:pPr>
            <w:r w:rsidRPr="00071704">
              <w:rPr>
                <w:rFonts w:ascii="Times New Roman CYR" w:hAnsi="Times New Roman CYR" w:cs="Times New Roman CYR"/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8,80</w:t>
            </w:r>
          </w:p>
        </w:tc>
      </w:tr>
      <w:tr w:rsidR="00071704" w:rsidRPr="00071704" w:rsidTr="005B11AF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71704">
              <w:rPr>
                <w:rFonts w:ascii="Times New Roman CYR" w:hAnsi="Times New Roman CYR" w:cs="Times New Roman CYR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650,67</w:t>
            </w:r>
          </w:p>
        </w:tc>
      </w:tr>
      <w:tr w:rsidR="00071704" w:rsidRPr="00071704" w:rsidTr="005B11AF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895774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49</w:t>
            </w:r>
            <w:r w:rsidR="00895774">
              <w:rPr>
                <w:sz w:val="20"/>
              </w:rPr>
              <w:t> </w:t>
            </w:r>
            <w:r w:rsidRPr="00071704">
              <w:rPr>
                <w:sz w:val="20"/>
              </w:rPr>
              <w:t>999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71704" w:rsidRDefault="00071704" w:rsidP="005B11AF">
            <w:pPr>
              <w:rPr>
                <w:rFonts w:ascii="Times New Roman CYR" w:hAnsi="Times New Roman CYR" w:cs="Times New Roman CYR"/>
                <w:sz w:val="20"/>
              </w:rPr>
            </w:pPr>
            <w:r w:rsidRPr="00071704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650,67</w:t>
            </w:r>
          </w:p>
        </w:tc>
      </w:tr>
      <w:tr w:rsidR="00071704" w:rsidRPr="00071704" w:rsidTr="00895774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071704" w:rsidRDefault="00071704" w:rsidP="00895774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49</w:t>
            </w:r>
            <w:r w:rsidR="00895774">
              <w:rPr>
                <w:sz w:val="20"/>
              </w:rPr>
              <w:t> </w:t>
            </w:r>
            <w:r w:rsidRPr="00071704">
              <w:rPr>
                <w:sz w:val="20"/>
              </w:rPr>
              <w:t>999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071704" w:rsidRDefault="00071704" w:rsidP="005B11AF">
            <w:pPr>
              <w:rPr>
                <w:rFonts w:ascii="Times New Roman CYR" w:hAnsi="Times New Roman CYR" w:cs="Times New Roman CYR"/>
                <w:sz w:val="20"/>
              </w:rPr>
            </w:pPr>
            <w:r w:rsidRPr="00071704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650,67</w:t>
            </w:r>
          </w:p>
        </w:tc>
      </w:tr>
      <w:tr w:rsidR="00071704" w:rsidRPr="00071704" w:rsidTr="005B11AF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91,39</w:t>
            </w:r>
          </w:p>
        </w:tc>
      </w:tr>
      <w:tr w:rsidR="00071704" w:rsidRPr="00071704" w:rsidTr="005B11AF">
        <w:trPr>
          <w:trHeight w:val="10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895774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18</w:t>
            </w:r>
            <w:r w:rsidR="00895774">
              <w:rPr>
                <w:sz w:val="20"/>
              </w:rPr>
              <w:t xml:space="preserve">  </w:t>
            </w:r>
            <w:r w:rsidRPr="00071704">
              <w:rPr>
                <w:sz w:val="20"/>
              </w:rPr>
              <w:t>00</w:t>
            </w:r>
            <w:r w:rsidR="00895774">
              <w:rPr>
                <w:sz w:val="20"/>
              </w:rPr>
              <w:t> </w:t>
            </w:r>
            <w:r w:rsidRPr="00071704">
              <w:rPr>
                <w:sz w:val="20"/>
              </w:rPr>
              <w:t>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91,39</w:t>
            </w:r>
          </w:p>
        </w:tc>
      </w:tr>
      <w:tr w:rsidR="00071704" w:rsidRPr="00071704" w:rsidTr="005B11AF">
        <w:trPr>
          <w:trHeight w:val="10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895774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18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</w:t>
            </w:r>
            <w:r w:rsidR="00895774">
              <w:rPr>
                <w:sz w:val="20"/>
              </w:rPr>
              <w:t> </w:t>
            </w:r>
            <w:r w:rsidRPr="00071704">
              <w:rPr>
                <w:sz w:val="20"/>
              </w:rPr>
              <w:t>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91,39</w:t>
            </w:r>
          </w:p>
        </w:tc>
      </w:tr>
      <w:tr w:rsidR="00071704" w:rsidRPr="00071704" w:rsidTr="005B11AF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895774">
            <w:pPr>
              <w:jc w:val="center"/>
              <w:rPr>
                <w:sz w:val="20"/>
              </w:rPr>
            </w:pPr>
            <w:r w:rsidRPr="00071704">
              <w:rPr>
                <w:sz w:val="20"/>
              </w:rPr>
              <w:t>2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18</w:t>
            </w:r>
            <w:r w:rsidR="00895774">
              <w:rPr>
                <w:sz w:val="20"/>
              </w:rPr>
              <w:t xml:space="preserve"> 60 </w:t>
            </w:r>
            <w:r w:rsidRPr="00071704">
              <w:rPr>
                <w:sz w:val="20"/>
              </w:rPr>
              <w:t>010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0000</w:t>
            </w:r>
            <w:r w:rsidR="00895774">
              <w:rPr>
                <w:sz w:val="20"/>
              </w:rPr>
              <w:t xml:space="preserve"> </w:t>
            </w:r>
            <w:r w:rsidRPr="00071704">
              <w:rPr>
                <w:sz w:val="20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704" w:rsidRPr="00071704" w:rsidRDefault="00071704" w:rsidP="005B11AF">
            <w:pPr>
              <w:rPr>
                <w:sz w:val="20"/>
              </w:rPr>
            </w:pPr>
            <w:r w:rsidRPr="00071704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sz w:val="20"/>
              </w:rPr>
            </w:pPr>
            <w:r w:rsidRPr="00071704">
              <w:rPr>
                <w:sz w:val="20"/>
              </w:rPr>
              <w:t>91,39</w:t>
            </w:r>
          </w:p>
        </w:tc>
      </w:tr>
      <w:tr w:rsidR="00071704" w:rsidRPr="00071704" w:rsidTr="00211B5E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704" w:rsidRPr="00071704" w:rsidRDefault="00071704" w:rsidP="005B11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04" w:rsidRPr="00071704" w:rsidRDefault="00071704" w:rsidP="005B11AF">
            <w:pPr>
              <w:jc w:val="right"/>
              <w:rPr>
                <w:b/>
                <w:bCs/>
                <w:sz w:val="20"/>
              </w:rPr>
            </w:pPr>
            <w:r w:rsidRPr="00071704">
              <w:rPr>
                <w:b/>
                <w:bCs/>
                <w:sz w:val="20"/>
              </w:rPr>
              <w:t>131 313,24</w:t>
            </w:r>
          </w:p>
        </w:tc>
      </w:tr>
    </w:tbl>
    <w:p w:rsidR="00C616E3" w:rsidRDefault="00C616E3" w:rsidP="00C616E3"/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3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муниципального округа  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895774">
        <w:rPr>
          <w:bCs/>
          <w:sz w:val="20"/>
          <w:szCs w:val="24"/>
        </w:rPr>
        <w:t>22.12.2022</w:t>
      </w:r>
      <w:r>
        <w:rPr>
          <w:bCs/>
          <w:sz w:val="20"/>
          <w:szCs w:val="24"/>
        </w:rPr>
        <w:t xml:space="preserve"> №</w:t>
      </w:r>
      <w:r w:rsidR="00895774">
        <w:rPr>
          <w:bCs/>
          <w:sz w:val="20"/>
          <w:szCs w:val="24"/>
        </w:rPr>
        <w:t xml:space="preserve"> 88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211B5E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Распределение бюджетных ас</w:t>
      </w:r>
      <w:r w:rsidR="00211B5E">
        <w:rPr>
          <w:b/>
          <w:bCs/>
          <w:sz w:val="24"/>
          <w:szCs w:val="24"/>
        </w:rPr>
        <w:t>сигнований по целевым статьям</w:t>
      </w:r>
    </w:p>
    <w:p w:rsidR="00211B5E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(муниципальным программам и непрограммным направлениям деятельности)</w:t>
      </w: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бюджета Кондратовского сельского поселения на 2022 год</w:t>
      </w: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754" w:type="dxa"/>
        <w:tblInd w:w="-459" w:type="dxa"/>
        <w:tblLook w:val="04A0" w:firstRow="1" w:lastRow="0" w:firstColumn="1" w:lastColumn="0" w:noHBand="0" w:noVBand="1"/>
      </w:tblPr>
      <w:tblGrid>
        <w:gridCol w:w="1560"/>
        <w:gridCol w:w="595"/>
        <w:gridCol w:w="7059"/>
        <w:gridCol w:w="1540"/>
      </w:tblGrid>
      <w:tr w:rsidR="00B87B35" w:rsidRPr="00B87B35" w:rsidTr="00B87B35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КЦСР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КВР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Сумма 2022 тыс.руб.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39 0 00 00000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B87B35" w:rsidRPr="00B87B35">
              <w:rPr>
                <w:b/>
                <w:bCs/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21 892,06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211B5E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Подпрограмма </w:t>
            </w:r>
            <w:r w:rsidR="00211B5E">
              <w:rPr>
                <w:sz w:val="20"/>
              </w:rPr>
              <w:t>«</w:t>
            </w:r>
            <w:r w:rsidRPr="00B87B35">
              <w:rPr>
                <w:sz w:val="20"/>
              </w:rPr>
              <w:t>Развитие физической культуры и спорта на территории Кондратовского сельского поселения на 2016-2018 годы и на период до 2025 года</w:t>
            </w:r>
            <w:r w:rsidR="00211B5E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520,72</w:t>
            </w:r>
          </w:p>
        </w:tc>
      </w:tr>
      <w:tr w:rsidR="00B87B35" w:rsidRPr="00B87B35" w:rsidTr="00211B5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895774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Приведение в нормативное состояние домов спорта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520,72</w:t>
            </w:r>
          </w:p>
        </w:tc>
      </w:tr>
      <w:tr w:rsidR="00B87B35" w:rsidRPr="00B87B35" w:rsidTr="00211B5E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02 4A040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520,72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520,72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Развитие инфраструктуры и материально-технической базы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0,00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895774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</w:t>
            </w:r>
            <w:r w:rsidR="00895774">
              <w:rPr>
                <w:sz w:val="20"/>
              </w:rPr>
              <w:t xml:space="preserve"> 1 </w:t>
            </w:r>
            <w:r w:rsidRPr="00B87B35">
              <w:rPr>
                <w:sz w:val="20"/>
              </w:rPr>
              <w:t>03</w:t>
            </w:r>
            <w:r w:rsidR="00895774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SФ350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0,00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0,00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сферы культуры на территории Кондратовского сельского поселения на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21 371,34</w:t>
            </w:r>
          </w:p>
        </w:tc>
      </w:tr>
      <w:tr w:rsidR="00B87B35" w:rsidRPr="00B87B35" w:rsidTr="00211B5E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39 2 01 00000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21 371,34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39 2 01 40050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21 371,34</w:t>
            </w:r>
          </w:p>
        </w:tc>
      </w:tr>
      <w:tr w:rsidR="00B87B35" w:rsidRPr="00B87B35" w:rsidTr="00B87B35">
        <w:trPr>
          <w:trHeight w:val="6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21 371,34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40 0 00 00000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B87B35" w:rsidRPr="00B87B35">
              <w:rPr>
                <w:b/>
                <w:bCs/>
                <w:sz w:val="20"/>
              </w:rPr>
              <w:t>Комплексное развитие систем коммунально-инженерной инфраструктуры Кондратовского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61 185,77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60 285,77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211B5E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211B5E">
              <w:rPr>
                <w:sz w:val="20"/>
              </w:rPr>
              <w:t>«</w:t>
            </w:r>
            <w:r w:rsidRPr="00B87B35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211B5E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14 017,12</w:t>
            </w:r>
          </w:p>
        </w:tc>
      </w:tr>
      <w:tr w:rsidR="00B87B35" w:rsidRPr="00B87B35" w:rsidTr="00211B5E">
        <w:trPr>
          <w:trHeight w:val="6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01 4А040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14 017,12</w:t>
            </w:r>
          </w:p>
        </w:tc>
      </w:tr>
      <w:tr w:rsidR="00B87B35" w:rsidRPr="00B87B35" w:rsidTr="00B87B3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14 017,12</w:t>
            </w:r>
          </w:p>
        </w:tc>
      </w:tr>
      <w:tr w:rsidR="00B87B35" w:rsidRPr="00B87B35" w:rsidTr="00211B5E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Основное мероприятие "Обеспечение деятельности муниципальных казенных учреждений"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21 902,63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40 1 02 40050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21 902,63</w:t>
            </w:r>
          </w:p>
        </w:tc>
      </w:tr>
      <w:tr w:rsidR="00B87B35" w:rsidRPr="00B87B35" w:rsidTr="00211B5E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13 689,67</w:t>
            </w:r>
          </w:p>
        </w:tc>
      </w:tr>
      <w:tr w:rsidR="00B87B35" w:rsidRPr="00B87B35" w:rsidTr="0089577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7 566,92</w:t>
            </w:r>
          </w:p>
        </w:tc>
      </w:tr>
      <w:tr w:rsidR="00B87B35" w:rsidRPr="00B87B35" w:rsidTr="00B87B3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646,04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40 1 03 00000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Обеспечение услугами водоснабжения и водоотведения населения и иных потребителей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19 192,88</w:t>
            </w:r>
          </w:p>
        </w:tc>
      </w:tr>
      <w:tr w:rsidR="00B87B35" w:rsidRPr="00B87B35" w:rsidTr="00211B5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03 4А060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19 192,88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19 192,88</w:t>
            </w:r>
          </w:p>
        </w:tc>
      </w:tr>
      <w:tr w:rsidR="00B87B35" w:rsidRPr="00B87B35" w:rsidTr="00211B5E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5 173,14</w:t>
            </w:r>
          </w:p>
        </w:tc>
      </w:tr>
      <w:tr w:rsidR="00B87B35" w:rsidRPr="00B87B35" w:rsidTr="00211B5E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40 1 04 40110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5 173,14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5 173,14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системы теплоснабжения на территории Кондратовского сельского поселения на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40 2 01 00000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211B5E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211B5E">
              <w:rPr>
                <w:sz w:val="20"/>
              </w:rPr>
              <w:t>«</w:t>
            </w:r>
            <w:r w:rsidRPr="00B87B35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211B5E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2 01 4А040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100,00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Газификация  и электроснабжение Кондратовского сельского поселения на период 2016-2018 годы и на период до 2025 года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40 3 01 00000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211B5E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211B5E">
              <w:rPr>
                <w:sz w:val="20"/>
              </w:rPr>
              <w:t>«</w:t>
            </w:r>
            <w:r w:rsidRPr="00B87B35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211B5E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3 01 4А070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200,00</w:t>
            </w:r>
          </w:p>
        </w:tc>
      </w:tr>
      <w:tr w:rsidR="00B87B35" w:rsidRPr="00B87B35" w:rsidTr="00B87B3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Подпрограмма "Развитие системы ливневой канализации на территории Кондратовского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600,00</w:t>
            </w:r>
          </w:p>
        </w:tc>
      </w:tr>
      <w:tr w:rsidR="00B87B35" w:rsidRPr="00B87B35" w:rsidTr="00211B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40 4 01 00000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Основное мероприятие "Содержание и ремонт сетей ливневой канализации"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600,00</w:t>
            </w:r>
          </w:p>
        </w:tc>
      </w:tr>
      <w:tr w:rsidR="00B87B35" w:rsidRPr="00B87B35" w:rsidTr="00211B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4 01 4А040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"Содержание и ремонт сетей ливневой канализации"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600,00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600,00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B87B35" w:rsidRPr="00B87B35">
              <w:rPr>
                <w:b/>
                <w:bCs/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19 722,73</w:t>
            </w:r>
          </w:p>
        </w:tc>
      </w:tr>
      <w:tr w:rsidR="00B87B35" w:rsidRPr="00B87B35" w:rsidTr="00211B5E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12 039,36</w:t>
            </w:r>
          </w:p>
        </w:tc>
      </w:tr>
      <w:tr w:rsidR="00B87B35" w:rsidRPr="00B87B35" w:rsidTr="00211B5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211B5E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211B5E">
              <w:rPr>
                <w:sz w:val="20"/>
              </w:rPr>
              <w:t>«</w:t>
            </w:r>
            <w:r w:rsidRPr="00B87B35">
              <w:rPr>
                <w:sz w:val="20"/>
              </w:rPr>
              <w:t>Приведение в нормативное состояние автомобильных дорог</w:t>
            </w:r>
            <w:r w:rsidR="00211B5E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12 039,36</w:t>
            </w:r>
          </w:p>
        </w:tc>
      </w:tr>
      <w:tr w:rsidR="00B87B35" w:rsidRPr="00B87B35" w:rsidTr="00211B5E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4А090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Содержание автомобильных дорог и </w:t>
            </w:r>
            <w:r w:rsidR="00211B5E" w:rsidRPr="00B87B35">
              <w:rPr>
                <w:sz w:val="20"/>
              </w:rPr>
              <w:t>искусственных</w:t>
            </w:r>
            <w:r w:rsidRPr="00B87B35">
              <w:rPr>
                <w:sz w:val="20"/>
              </w:rPr>
              <w:t xml:space="preserve">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8 474,68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8 474,68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4А100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806,00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806,00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1У060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1 425,00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1 425,00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895774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lastRenderedPageBreak/>
              <w:t>41</w:t>
            </w:r>
            <w:r w:rsidR="00895774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1</w:t>
            </w:r>
            <w:r w:rsidR="00895774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01</w:t>
            </w:r>
            <w:r w:rsidR="00895774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47270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212,36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212,36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895774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</w:t>
            </w:r>
            <w:r w:rsidR="00895774">
              <w:rPr>
                <w:sz w:val="20"/>
              </w:rPr>
              <w:t xml:space="preserve"> 1 </w:t>
            </w:r>
            <w:r w:rsidRPr="00B87B35">
              <w:rPr>
                <w:sz w:val="20"/>
              </w:rPr>
              <w:t>01</w:t>
            </w:r>
            <w:r w:rsidR="00895774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47320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59,50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59,50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SТ040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1 061,82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1 061,82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Благоустройство на 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7 683,37</w:t>
            </w:r>
          </w:p>
        </w:tc>
      </w:tr>
      <w:tr w:rsidR="00B87B35" w:rsidRPr="00B87B35" w:rsidTr="00211B5E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7 683,37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4А120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3 542,30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3 542,30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4А130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1 250,00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1 250,00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4А140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Уличное освещение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2 350,00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2 350,00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1У060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541,07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541,07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211B5E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Муниципальная программа </w:t>
            </w:r>
            <w:r w:rsidR="00211B5E">
              <w:rPr>
                <w:b/>
                <w:bCs/>
                <w:sz w:val="20"/>
              </w:rPr>
              <w:t>«</w:t>
            </w:r>
            <w:r w:rsidRPr="00B87B35">
              <w:rPr>
                <w:b/>
                <w:bCs/>
                <w:sz w:val="20"/>
              </w:rPr>
              <w:t>Улучшение жилищных  условий  граждан проживающих на территории Кондратовского сельского поселения</w:t>
            </w:r>
            <w:r w:rsidR="00211B5E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4 260,35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Оказание поддержки в обеспечении жильем молодых семей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4 260,35</w:t>
            </w:r>
          </w:p>
        </w:tc>
      </w:tr>
      <w:tr w:rsidR="00B87B35" w:rsidRPr="00B87B35" w:rsidTr="00895774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211B5E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Оказание социальной поддержки в обеспечении жильем молодых семей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4 260,35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01 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4 260,35</w:t>
            </w:r>
          </w:p>
        </w:tc>
      </w:tr>
      <w:tr w:rsidR="00B87B35" w:rsidRPr="00B87B35" w:rsidTr="0089577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4 260,35</w:t>
            </w:r>
          </w:p>
        </w:tc>
      </w:tr>
      <w:tr w:rsidR="00B87B35" w:rsidRPr="00B87B35" w:rsidTr="0089577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01 L4970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0,00</w:t>
            </w:r>
          </w:p>
        </w:tc>
      </w:tr>
      <w:tr w:rsidR="00B87B35" w:rsidRPr="00B87B35" w:rsidTr="0089577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0,00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CE3B0F" w:rsidP="00B87B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B87B35" w:rsidRPr="00B87B35">
              <w:rPr>
                <w:b/>
                <w:bCs/>
                <w:sz w:val="20"/>
              </w:rPr>
              <w:t>Совершенствование  муниципального и общественного управления Кон</w:t>
            </w:r>
            <w:r>
              <w:rPr>
                <w:b/>
                <w:bCs/>
                <w:sz w:val="20"/>
              </w:rPr>
              <w:t>дратовского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3 962,54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CE3B0F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Управление ресурсами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1 839,54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Основн</w:t>
            </w:r>
            <w:r w:rsidR="00CE3B0F">
              <w:rPr>
                <w:sz w:val="20"/>
              </w:rPr>
              <w:t>ое мероприятие «</w:t>
            </w:r>
            <w:r w:rsidRPr="00B87B35">
              <w:rPr>
                <w:sz w:val="20"/>
              </w:rPr>
              <w:t>Управление земельным</w:t>
            </w:r>
            <w:r w:rsidR="00CE3B0F">
              <w:rPr>
                <w:sz w:val="20"/>
              </w:rPr>
              <w:t>и ресурсами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676,00</w:t>
            </w:r>
          </w:p>
        </w:tc>
      </w:tr>
      <w:tr w:rsidR="00B87B35" w:rsidRPr="00B87B35" w:rsidTr="00895774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01 4А160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346,00</w:t>
            </w:r>
          </w:p>
        </w:tc>
      </w:tr>
      <w:tr w:rsidR="00B87B35" w:rsidRPr="00B87B35" w:rsidTr="00895774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346,00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01 4А170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Проведение кадастровых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330,00</w:t>
            </w:r>
          </w:p>
        </w:tc>
      </w:tr>
      <w:tr w:rsidR="00B87B35" w:rsidRPr="00B87B35" w:rsidTr="0089577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330,00</w:t>
            </w:r>
          </w:p>
        </w:tc>
      </w:tr>
      <w:tr w:rsidR="00B87B35" w:rsidRPr="00B87B35" w:rsidTr="00CE3B0F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CE3B0F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1 163,54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22,00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22,00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lastRenderedPageBreak/>
              <w:t>43 1 02 4А200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550,00</w:t>
            </w:r>
          </w:p>
        </w:tc>
      </w:tr>
      <w:tr w:rsidR="00B87B35" w:rsidRPr="00B87B35" w:rsidTr="00B87B35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550,00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378,49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378,49</w:t>
            </w:r>
          </w:p>
        </w:tc>
      </w:tr>
      <w:tr w:rsidR="00B87B35" w:rsidRPr="00B87B35" w:rsidTr="00B87B35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213,05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213,05</w:t>
            </w:r>
          </w:p>
        </w:tc>
      </w:tr>
      <w:tr w:rsidR="00B87B35" w:rsidRPr="00B87B35" w:rsidTr="00CE3B0F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CE3B0F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sz w:val="20"/>
              </w:rPr>
              <w:t>изации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2 123,00</w:t>
            </w:r>
          </w:p>
        </w:tc>
      </w:tr>
      <w:tr w:rsidR="00B87B35" w:rsidRPr="00B87B35" w:rsidTr="00CE3B0F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43 3 01 00000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CE3B0F" w:rsidP="00CE3B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2 123,00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3 01 4А240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2 123,00</w:t>
            </w:r>
          </w:p>
        </w:tc>
      </w:tr>
      <w:tr w:rsidR="00B87B35" w:rsidRPr="00B87B35" w:rsidTr="00B87B35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2 123,00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B35" w:rsidRPr="00B87B35" w:rsidRDefault="00B87B35" w:rsidP="00CE3B0F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Муниципальная программа </w:t>
            </w:r>
            <w:r w:rsidR="00CE3B0F">
              <w:rPr>
                <w:b/>
                <w:bCs/>
                <w:sz w:val="20"/>
              </w:rPr>
              <w:t>«</w:t>
            </w:r>
            <w:r w:rsidRPr="00B87B35">
              <w:rPr>
                <w:b/>
                <w:bCs/>
                <w:sz w:val="20"/>
              </w:rPr>
              <w:t>Обеспечение первичных мер пожарной безопасности и защиты населения на территории Кондратовского сельского поселения</w:t>
            </w:r>
            <w:r w:rsidR="00CE3B0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710,00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B35" w:rsidRPr="00B87B35" w:rsidRDefault="00CE3B0F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482,00</w:t>
            </w:r>
          </w:p>
        </w:tc>
      </w:tr>
      <w:tr w:rsidR="00B87B35" w:rsidRPr="00B87B35" w:rsidTr="00CE3B0F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01 4А010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482,00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482,00</w:t>
            </w:r>
          </w:p>
        </w:tc>
      </w:tr>
      <w:tr w:rsidR="00B87B35" w:rsidRPr="00B87B35" w:rsidTr="00CE3B0F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B35" w:rsidRPr="00B87B35" w:rsidRDefault="00CE3B0F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sz w:val="20"/>
              </w:rPr>
              <w:t xml:space="preserve"> имуществу, гражданская оборона»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228,00</w:t>
            </w:r>
          </w:p>
        </w:tc>
      </w:tr>
      <w:tr w:rsidR="00B87B35" w:rsidRPr="00B87B35" w:rsidTr="00CE3B0F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02 4А020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228,00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228,00</w:t>
            </w:r>
          </w:p>
        </w:tc>
      </w:tr>
      <w:tr w:rsidR="00B87B35" w:rsidRPr="00B87B35" w:rsidTr="00CE3B0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CE3B0F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B35" w:rsidRPr="00B87B35" w:rsidRDefault="00CE3B0F" w:rsidP="00B87B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B87B35" w:rsidRPr="00B87B35">
              <w:rPr>
                <w:b/>
                <w:bCs/>
                <w:sz w:val="20"/>
              </w:rPr>
              <w:t xml:space="preserve">Формирование современной городской </w:t>
            </w:r>
            <w:r>
              <w:rPr>
                <w:b/>
                <w:bCs/>
                <w:sz w:val="20"/>
              </w:rPr>
              <w:t>среды»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858,45</w:t>
            </w:r>
          </w:p>
        </w:tc>
      </w:tr>
      <w:tr w:rsidR="00B87B35" w:rsidRPr="00B87B35" w:rsidTr="00CE3B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CE3B0F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</w:t>
            </w:r>
            <w:r w:rsidR="00CE3B0F">
              <w:rPr>
                <w:sz w:val="20"/>
              </w:rPr>
              <w:t xml:space="preserve"> 0 </w:t>
            </w:r>
            <w:r w:rsidRPr="00B87B35">
              <w:rPr>
                <w:sz w:val="20"/>
              </w:rPr>
              <w:t>03</w:t>
            </w:r>
            <w:r w:rsidR="00CE3B0F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CE3B0F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458,45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CE3B0F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</w:t>
            </w:r>
            <w:r w:rsidR="00CE3B0F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</w:t>
            </w:r>
            <w:r w:rsidR="00CE3B0F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03</w:t>
            </w:r>
            <w:r w:rsidR="00CE3B0F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SЖ090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243,09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243,09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46.0.03.47340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96,46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96,46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46.0.03.47460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33,30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33,30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CE3B0F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46.0.F2</w:t>
            </w:r>
            <w:r w:rsidR="00CE3B0F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400,00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 0 F2 55550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400,00</w:t>
            </w:r>
          </w:p>
        </w:tc>
      </w:tr>
      <w:tr w:rsidR="00B87B35" w:rsidRPr="00B87B35" w:rsidTr="00B87B3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400,00</w:t>
            </w:r>
          </w:p>
        </w:tc>
      </w:tr>
      <w:tr w:rsidR="00B87B35" w:rsidRPr="00B87B35" w:rsidTr="00B87B35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46 0 03 47080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85,60</w:t>
            </w:r>
          </w:p>
        </w:tc>
      </w:tr>
      <w:tr w:rsidR="00B87B35" w:rsidRPr="00B87B35" w:rsidTr="00B87B3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85,60</w:t>
            </w:r>
          </w:p>
        </w:tc>
      </w:tr>
      <w:tr w:rsidR="00B87B35" w:rsidRPr="00B87B35" w:rsidTr="00CE3B0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CE3B0F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Муниципальная программа </w:t>
            </w:r>
            <w:r w:rsidR="00CE3B0F">
              <w:rPr>
                <w:b/>
                <w:bCs/>
                <w:sz w:val="20"/>
              </w:rPr>
              <w:t>«</w:t>
            </w:r>
            <w:r w:rsidRPr="00B87B35">
              <w:rPr>
                <w:b/>
                <w:bCs/>
                <w:sz w:val="20"/>
              </w:rPr>
              <w:t>Расселение аварийного жилищного фонда</w:t>
            </w:r>
            <w:r w:rsidR="00CE3B0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619,63</w:t>
            </w:r>
          </w:p>
        </w:tc>
      </w:tr>
      <w:tr w:rsidR="00B87B35" w:rsidRPr="00B87B35" w:rsidTr="00CE3B0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49 0 01 00000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CE3B0F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CE3B0F">
              <w:rPr>
                <w:sz w:val="20"/>
              </w:rPr>
              <w:t>«</w:t>
            </w:r>
            <w:r w:rsidRPr="00B87B35">
              <w:rPr>
                <w:sz w:val="20"/>
              </w:rPr>
              <w:t>Мероприятия по расселению аварийного жилищного фонда</w:t>
            </w:r>
            <w:r w:rsidR="00CE3B0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619,63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49 0 01 4А300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Реализация мероприятия по расселению жилищного фонда на территории Пермского края, признанного аварийным после 01 января 2012 г. (местные)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619,63</w:t>
            </w:r>
          </w:p>
        </w:tc>
      </w:tr>
      <w:tr w:rsidR="00B87B35" w:rsidRPr="00B87B35" w:rsidTr="00CE3B0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49 0 01 4А330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Разработка проектов организации работ по сносу и снос расселенных аварийных домов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619,63</w:t>
            </w:r>
          </w:p>
        </w:tc>
      </w:tr>
      <w:tr w:rsidR="00B87B35" w:rsidRPr="00B87B35" w:rsidTr="00B87B35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619,63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23 886,33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2П040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7,20</w:t>
            </w:r>
          </w:p>
        </w:tc>
      </w:tr>
      <w:tr w:rsidR="00B87B35" w:rsidRPr="00B87B35" w:rsidTr="0089577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7,20</w:t>
            </w:r>
          </w:p>
        </w:tc>
      </w:tr>
      <w:tr w:rsidR="00B87B35" w:rsidRPr="00B87B35" w:rsidTr="0089577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2П060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50,00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50,00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2У090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241,10</w:t>
            </w:r>
          </w:p>
        </w:tc>
      </w:tr>
      <w:tr w:rsidR="00B87B35" w:rsidRPr="00B87B35" w:rsidTr="0089577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241,10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2У100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8,80</w:t>
            </w:r>
          </w:p>
        </w:tc>
      </w:tr>
      <w:tr w:rsidR="00B87B35" w:rsidRPr="00B87B35" w:rsidTr="0089577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8,80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5 276,66</w:t>
            </w:r>
          </w:p>
        </w:tc>
      </w:tr>
      <w:tr w:rsidR="00B87B35" w:rsidRPr="00B87B35" w:rsidTr="00895774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4 842,27</w:t>
            </w:r>
          </w:p>
        </w:tc>
      </w:tr>
      <w:tr w:rsidR="00B87B35" w:rsidRPr="00B87B35" w:rsidTr="00895774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372,32</w:t>
            </w:r>
          </w:p>
        </w:tc>
      </w:tr>
      <w:tr w:rsidR="00B87B35" w:rsidRPr="00B87B35" w:rsidTr="0089577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62,07</w:t>
            </w:r>
          </w:p>
        </w:tc>
      </w:tr>
      <w:tr w:rsidR="00B87B35" w:rsidRPr="00B87B35" w:rsidTr="00895774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345,99</w:t>
            </w:r>
          </w:p>
        </w:tc>
      </w:tr>
      <w:tr w:rsidR="00B87B35" w:rsidRPr="00B87B35" w:rsidTr="00B87B3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345,99</w:t>
            </w:r>
          </w:p>
        </w:tc>
      </w:tr>
      <w:tr w:rsidR="00B87B35" w:rsidRPr="00B87B35" w:rsidTr="00895774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895774" w:rsidP="00895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 </w:t>
            </w:r>
            <w:r w:rsidR="00B87B35" w:rsidRPr="00B87B3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B87B35" w:rsidRPr="00B87B35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="00B87B35" w:rsidRPr="00B87B35">
              <w:rPr>
                <w:sz w:val="20"/>
              </w:rPr>
              <w:t>40360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11 500,00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11 500,00</w:t>
            </w:r>
          </w:p>
        </w:tc>
      </w:tr>
      <w:tr w:rsidR="00B87B35" w:rsidRPr="00B87B35" w:rsidTr="00895774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91 0 00 47100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352,27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352,27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91 0 00 47110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615,50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615,50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91 0 00 47160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79,79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79,79</w:t>
            </w:r>
          </w:p>
        </w:tc>
      </w:tr>
      <w:tr w:rsidR="00B87B35" w:rsidRPr="00B87B35" w:rsidTr="00B87B35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895774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</w:t>
            </w:r>
            <w:r w:rsidR="00895774">
              <w:rPr>
                <w:sz w:val="20"/>
              </w:rPr>
              <w:t xml:space="preserve"> 0 </w:t>
            </w:r>
            <w:r w:rsidRPr="00B87B35">
              <w:rPr>
                <w:sz w:val="20"/>
              </w:rPr>
              <w:t>00</w:t>
            </w:r>
            <w:r w:rsidR="00895774"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47180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213,75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213,75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4Н010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Глава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3 698,52</w:t>
            </w:r>
          </w:p>
        </w:tc>
      </w:tr>
      <w:tr w:rsidR="00B87B35" w:rsidRPr="00B87B35" w:rsidTr="00B87B35">
        <w:trPr>
          <w:trHeight w:val="8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3 698,52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CE3B0F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4Н040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162,49</w:t>
            </w:r>
          </w:p>
        </w:tc>
      </w:tr>
      <w:tr w:rsidR="00B87B35" w:rsidRPr="00B87B35" w:rsidTr="00B87B3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162,49</w:t>
            </w:r>
          </w:p>
        </w:tc>
      </w:tr>
      <w:tr w:rsidR="00B87B35" w:rsidRPr="00B87B35" w:rsidTr="00B87B35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4Н050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72,00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72,00</w:t>
            </w:r>
          </w:p>
        </w:tc>
      </w:tr>
      <w:tr w:rsidR="00B87B35" w:rsidRPr="00B87B35" w:rsidTr="00CE3B0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4Н090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600,00</w:t>
            </w:r>
          </w:p>
        </w:tc>
      </w:tr>
      <w:tr w:rsidR="00B87B35" w:rsidRPr="00B87B35" w:rsidTr="00B87B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600,00</w:t>
            </w:r>
          </w:p>
        </w:tc>
      </w:tr>
      <w:tr w:rsidR="00B87B35" w:rsidRPr="00B87B35" w:rsidTr="00895774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526,13</w:t>
            </w:r>
          </w:p>
        </w:tc>
      </w:tr>
      <w:tr w:rsidR="00B87B35" w:rsidRPr="00B87B35" w:rsidTr="00895774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525,94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0,19</w:t>
            </w:r>
          </w:p>
        </w:tc>
      </w:tr>
      <w:tr w:rsidR="00B87B35" w:rsidRPr="00B87B35" w:rsidTr="00895774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1,13</w:t>
            </w:r>
          </w:p>
        </w:tc>
      </w:tr>
      <w:tr w:rsidR="00B87B35" w:rsidRPr="00B87B35" w:rsidTr="00B87B35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1,13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91.0.00.10150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75,00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75,00</w:t>
            </w:r>
          </w:p>
        </w:tc>
      </w:tr>
      <w:tr w:rsidR="00B87B35" w:rsidRPr="00B87B35" w:rsidTr="00CE3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91.0.00.4Н332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на выплату единовременного денежного вознаграждения лица</w:t>
            </w:r>
            <w:r w:rsidR="00895774">
              <w:rPr>
                <w:sz w:val="20"/>
              </w:rPr>
              <w:t>м, награжденным знаком отличия «</w:t>
            </w:r>
            <w:r w:rsidRPr="00B87B35">
              <w:rPr>
                <w:sz w:val="20"/>
              </w:rPr>
              <w:t xml:space="preserve">За заслуги перед муниципальным </w:t>
            </w:r>
            <w:r w:rsidR="00895774">
              <w:rPr>
                <w:sz w:val="20"/>
              </w:rPr>
              <w:t>образованием»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60,00</w:t>
            </w:r>
          </w:p>
        </w:tc>
      </w:tr>
      <w:tr w:rsidR="00B87B35" w:rsidRPr="00B87B35" w:rsidTr="00B87B3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sz w:val="20"/>
              </w:rPr>
            </w:pPr>
            <w:r w:rsidRPr="00B87B35">
              <w:rPr>
                <w:sz w:val="20"/>
              </w:rPr>
              <w:t>60,00</w:t>
            </w:r>
          </w:p>
        </w:tc>
      </w:tr>
      <w:tr w:rsidR="00B87B35" w:rsidRPr="00B87B35" w:rsidTr="00CE3B0F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137 097,86</w:t>
            </w:r>
          </w:p>
        </w:tc>
      </w:tr>
    </w:tbl>
    <w:p w:rsidR="00C616E3" w:rsidRPr="0056650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Default="00C616E3" w:rsidP="00C616E3">
      <w:pPr>
        <w:pStyle w:val="a5"/>
        <w:spacing w:line="240" w:lineRule="auto"/>
        <w:ind w:firstLine="0"/>
        <w:rPr>
          <w:bCs/>
          <w:sz w:val="20"/>
          <w:szCs w:val="24"/>
        </w:rPr>
      </w:pPr>
    </w:p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>П</w:t>
      </w:r>
      <w:r w:rsidRPr="001E72F9">
        <w:rPr>
          <w:bCs/>
          <w:sz w:val="20"/>
          <w:szCs w:val="24"/>
        </w:rPr>
        <w:t xml:space="preserve">риложение </w:t>
      </w:r>
      <w:r>
        <w:rPr>
          <w:bCs/>
          <w:sz w:val="20"/>
          <w:szCs w:val="24"/>
        </w:rPr>
        <w:t>4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:rsidR="00C616E3" w:rsidRPr="001E72F9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муниципального округа  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 w:rsidR="00895774">
        <w:rPr>
          <w:bCs/>
          <w:sz w:val="20"/>
          <w:szCs w:val="24"/>
        </w:rPr>
        <w:t>22.12.2022</w:t>
      </w:r>
      <w:r>
        <w:rPr>
          <w:bCs/>
          <w:sz w:val="20"/>
          <w:szCs w:val="24"/>
        </w:rPr>
        <w:t xml:space="preserve"> №</w:t>
      </w:r>
      <w:r w:rsidR="00895774">
        <w:rPr>
          <w:bCs/>
          <w:sz w:val="20"/>
          <w:szCs w:val="24"/>
        </w:rPr>
        <w:t xml:space="preserve"> 88</w:t>
      </w:r>
    </w:p>
    <w:p w:rsidR="00C616E3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Ведомственная структура расходов бюджета Кондратовского сельского поселения на 2022 год</w:t>
      </w:r>
    </w:p>
    <w:tbl>
      <w:tblPr>
        <w:tblW w:w="10813" w:type="dxa"/>
        <w:tblInd w:w="-601" w:type="dxa"/>
        <w:tblLook w:val="04A0" w:firstRow="1" w:lastRow="0" w:firstColumn="1" w:lastColumn="0" w:noHBand="0" w:noVBand="1"/>
      </w:tblPr>
      <w:tblGrid>
        <w:gridCol w:w="709"/>
        <w:gridCol w:w="709"/>
        <w:gridCol w:w="1457"/>
        <w:gridCol w:w="528"/>
        <w:gridCol w:w="5992"/>
        <w:gridCol w:w="1418"/>
      </w:tblGrid>
      <w:tr w:rsidR="00475F71" w:rsidRPr="00B87B35" w:rsidTr="00475F7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Рз, ПР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ЦСР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ВР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Сумма 2022, тыс.руб</w:t>
            </w:r>
          </w:p>
        </w:tc>
      </w:tr>
      <w:tr w:rsidR="00475F71" w:rsidRPr="00B87B35" w:rsidTr="00475F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137 097,85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11 621,50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3 698,52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3 698,52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4Н010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3 698,52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3 698,52</w:t>
            </w:r>
          </w:p>
        </w:tc>
      </w:tr>
      <w:tr w:rsidR="00475F71" w:rsidRPr="00B87B35" w:rsidTr="00895774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01 04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6 310,43</w:t>
            </w:r>
          </w:p>
        </w:tc>
      </w:tr>
      <w:tr w:rsidR="00475F71" w:rsidRPr="00B87B35" w:rsidTr="00895774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6 310,43</w:t>
            </w:r>
          </w:p>
        </w:tc>
      </w:tr>
      <w:tr w:rsidR="00475F71" w:rsidRPr="00B87B35" w:rsidTr="00895774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5 276,66</w:t>
            </w:r>
          </w:p>
        </w:tc>
      </w:tr>
      <w:tr w:rsidR="00475F71" w:rsidRPr="00B87B35" w:rsidTr="008957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4 842,27</w:t>
            </w:r>
          </w:p>
        </w:tc>
      </w:tr>
      <w:tr w:rsidR="00475F71" w:rsidRPr="00B87B35" w:rsidTr="0089577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372,32</w:t>
            </w:r>
          </w:p>
        </w:tc>
      </w:tr>
      <w:tr w:rsidR="00475F71" w:rsidRPr="00B87B35" w:rsidTr="008957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62,07</w:t>
            </w:r>
          </w:p>
        </w:tc>
      </w:tr>
      <w:tr w:rsidR="00475F71" w:rsidRPr="00B87B35" w:rsidTr="0089577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91 0 00 47100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352,27</w:t>
            </w:r>
          </w:p>
        </w:tc>
      </w:tr>
      <w:tr w:rsidR="00475F71" w:rsidRPr="00B87B35" w:rsidTr="00B072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352,27</w:t>
            </w:r>
          </w:p>
        </w:tc>
      </w:tr>
      <w:tr w:rsidR="00475F71" w:rsidRPr="00B87B35" w:rsidTr="00B0729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91 0 00 47110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Выполнение передаваемых полномочий поселений по осуществлению внешнего муниципального финансового контроля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615,50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615,50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2П040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7,20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7,20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2П060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50,00</w:t>
            </w:r>
          </w:p>
        </w:tc>
      </w:tr>
      <w:tr w:rsidR="00475F71" w:rsidRPr="00B87B35" w:rsidTr="00B072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50,00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2У100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8,80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8,80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01 11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4Н090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01 13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1 012,55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0729C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B87B35" w:rsidRPr="00B87B35">
              <w:rPr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453,05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Содержание объектов имущества казны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213,05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213,05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345,75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4Н050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72,00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72,00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91.0.00.4Н332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на выплату единовременного денежного вознаграждения лицам, награжденным знаком отличия "За заслуги перед муниципальным образованием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60,00</w:t>
            </w:r>
          </w:p>
        </w:tc>
      </w:tr>
      <w:tr w:rsidR="00475F71" w:rsidRPr="00B87B35" w:rsidTr="00B072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91 0 00 40060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213,75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213,75</w:t>
            </w:r>
          </w:p>
        </w:tc>
      </w:tr>
      <w:tr w:rsidR="00475F71" w:rsidRPr="00B87B35" w:rsidTr="008957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02 00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526,13</w:t>
            </w:r>
          </w:p>
        </w:tc>
      </w:tr>
      <w:tr w:rsidR="00475F71" w:rsidRPr="00B87B35" w:rsidTr="008957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02 03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526,13</w:t>
            </w:r>
          </w:p>
        </w:tc>
      </w:tr>
      <w:tr w:rsidR="00475F71" w:rsidRPr="00B87B35" w:rsidTr="008957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526,13</w:t>
            </w:r>
          </w:p>
        </w:tc>
      </w:tr>
      <w:tr w:rsidR="00475F71" w:rsidRPr="00B87B35" w:rsidTr="0089577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526,13</w:t>
            </w:r>
          </w:p>
        </w:tc>
      </w:tr>
      <w:tr w:rsidR="00475F71" w:rsidRPr="00B87B35" w:rsidTr="0089577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100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525,94</w:t>
            </w:r>
          </w:p>
        </w:tc>
      </w:tr>
      <w:tr w:rsidR="00475F71" w:rsidRPr="00B87B35" w:rsidTr="008957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0,19</w:t>
            </w:r>
          </w:p>
        </w:tc>
      </w:tr>
      <w:tr w:rsidR="00475F71" w:rsidRPr="00B87B35" w:rsidTr="00B072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03 00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789,79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03 10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789,79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895774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 w:rsidR="00895774">
              <w:rPr>
                <w:sz w:val="20"/>
              </w:rPr>
              <w:t>«</w:t>
            </w:r>
            <w:r w:rsidRPr="00B87B35">
              <w:rPr>
                <w:sz w:val="20"/>
              </w:rPr>
              <w:t>Обеспечение первичных мер пожарной безопасности и защиты населения на территории Кондратовского сельского поселения</w:t>
            </w:r>
            <w:r w:rsidR="00895774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710,00</w:t>
            </w:r>
          </w:p>
        </w:tc>
      </w:tr>
      <w:tr w:rsidR="00475F71" w:rsidRPr="00B87B35" w:rsidTr="00B0729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482,00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01 4А010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482,00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482,00</w:t>
            </w:r>
          </w:p>
        </w:tc>
      </w:tr>
      <w:tr w:rsidR="00475F71" w:rsidRPr="00B87B35" w:rsidTr="00B0729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0729C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B0729C">
              <w:rPr>
                <w:sz w:val="20"/>
              </w:rPr>
              <w:t>«</w:t>
            </w:r>
            <w:r w:rsidRPr="00B87B35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  <w:r w:rsidR="00B0729C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228,00</w:t>
            </w:r>
          </w:p>
        </w:tc>
      </w:tr>
      <w:tr w:rsidR="00475F71" w:rsidRPr="00B87B35" w:rsidTr="00B0729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44 0 02 4А020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228,00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228,00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79,79</w:t>
            </w:r>
          </w:p>
        </w:tc>
      </w:tr>
      <w:tr w:rsidR="00475F71" w:rsidRPr="00B87B35" w:rsidTr="00B0729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91 0 00 47160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Осуществление мероприятий по профилактике терроризма и экстремизма, и защиты от чрезвычайных ситуаций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79,79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79,79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04 00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Национальная 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15 199,10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04 05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241,10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241,10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2У090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241,10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241,10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04 09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11 827,00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B87B35" w:rsidRPr="00B87B35">
              <w:rPr>
                <w:sz w:val="20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11 827,00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транспортного комплекса и дорожного хозяйства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11 827,00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0729C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Приведение в нормативное состояние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11 827,00</w:t>
            </w:r>
          </w:p>
        </w:tc>
      </w:tr>
      <w:tr w:rsidR="00475F71" w:rsidRPr="00B87B35" w:rsidTr="00B0729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SТ040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1 061,82</w:t>
            </w:r>
          </w:p>
        </w:tc>
      </w:tr>
      <w:tr w:rsidR="00475F71" w:rsidRPr="00B87B35" w:rsidTr="00B072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1 061,82</w:t>
            </w:r>
          </w:p>
        </w:tc>
      </w:tr>
      <w:tr w:rsidR="00475F71" w:rsidRPr="00B87B35" w:rsidTr="00B072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41 1 01 47320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Ремонт автомобильных дорог и искусственных сооружений на них (лаборатория)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59,50</w:t>
            </w:r>
          </w:p>
        </w:tc>
      </w:tr>
      <w:tr w:rsidR="00475F71" w:rsidRPr="00B87B35" w:rsidTr="00B072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59,50</w:t>
            </w:r>
          </w:p>
        </w:tc>
      </w:tr>
      <w:tr w:rsidR="00475F71" w:rsidRPr="00B87B35" w:rsidTr="00B0729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4А090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Содержание автомобильных дорог и </w:t>
            </w:r>
            <w:r w:rsidR="00B0729C" w:rsidRPr="00B87B35">
              <w:rPr>
                <w:sz w:val="20"/>
              </w:rPr>
              <w:t>искусственных</w:t>
            </w:r>
            <w:r w:rsidRPr="00B87B35">
              <w:rPr>
                <w:sz w:val="20"/>
              </w:rPr>
              <w:t xml:space="preserve">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8 474,68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8 474,68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4А100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806,00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806,00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1 01 1У060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1 425,00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1 425,00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04 12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3 131,00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Муниц</w:t>
            </w:r>
            <w:r w:rsidR="00B0729C">
              <w:rPr>
                <w:sz w:val="20"/>
              </w:rPr>
              <w:t>ипальная программа «</w:t>
            </w:r>
            <w:r w:rsidRPr="00B87B35">
              <w:rPr>
                <w:sz w:val="20"/>
              </w:rPr>
              <w:t>Совершенствование  муниципального и общественного управления Кон</w:t>
            </w:r>
            <w:r w:rsidR="00B0729C"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3 131,00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0729C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Подпрограмма </w:t>
            </w:r>
            <w:r w:rsidR="00B0729C">
              <w:rPr>
                <w:sz w:val="20"/>
              </w:rPr>
              <w:t>«</w:t>
            </w:r>
            <w:r w:rsidRPr="00B87B35">
              <w:rPr>
                <w:sz w:val="20"/>
              </w:rPr>
              <w:t>Управление ресурсами Кондратовского сельского поселения</w:t>
            </w:r>
            <w:r w:rsidR="00B0729C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1 008,00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0729C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B0729C">
              <w:rPr>
                <w:sz w:val="20"/>
              </w:rPr>
              <w:t>«</w:t>
            </w:r>
            <w:r w:rsidRPr="00B87B35">
              <w:rPr>
                <w:sz w:val="20"/>
              </w:rPr>
              <w:t>Управление земельными ресурсами сельского поселения</w:t>
            </w:r>
            <w:r w:rsidR="00B0729C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676,00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01 4А160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Проведение землеустроительных работ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346,00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346,00</w:t>
            </w:r>
          </w:p>
        </w:tc>
      </w:tr>
      <w:tr w:rsidR="00475F71" w:rsidRPr="00B87B35" w:rsidTr="0089577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01 4А170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Проведение кадастровых работ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330,00</w:t>
            </w:r>
          </w:p>
        </w:tc>
      </w:tr>
      <w:tr w:rsidR="00475F71" w:rsidRPr="00B87B35" w:rsidTr="0089577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330,00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895774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332,00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22,00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22,00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310,00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310,00</w:t>
            </w:r>
          </w:p>
        </w:tc>
      </w:tr>
      <w:tr w:rsidR="00475F71" w:rsidRPr="00B87B35" w:rsidTr="00B0729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895774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2 123,00</w:t>
            </w:r>
          </w:p>
        </w:tc>
      </w:tr>
      <w:tr w:rsidR="00475F71" w:rsidRPr="00B87B35" w:rsidTr="00B0729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43 3 01 00000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Основное мероприятие</w:t>
            </w:r>
            <w:r w:rsidR="00895774">
              <w:rPr>
                <w:sz w:val="20"/>
              </w:rPr>
              <w:t xml:space="preserve"> «</w:t>
            </w:r>
            <w:r w:rsidRPr="00B87B35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 w:rsidR="00895774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2 123,00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3 01 4А240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2 123,00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2 123,00</w:t>
            </w:r>
          </w:p>
        </w:tc>
      </w:tr>
      <w:tr w:rsidR="00475F71" w:rsidRPr="00B87B35" w:rsidTr="00B0729C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05 00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82 570,30</w:t>
            </w:r>
          </w:p>
        </w:tc>
      </w:tr>
      <w:tr w:rsidR="00475F71" w:rsidRPr="00B87B35" w:rsidTr="00B0729C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05 01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998,11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0729C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 w:rsidR="00B0729C">
              <w:rPr>
                <w:sz w:val="20"/>
              </w:rPr>
              <w:t>«</w:t>
            </w:r>
            <w:r w:rsidRPr="00B87B35">
              <w:rPr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 w:rsidR="00B0729C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378,48</w:t>
            </w:r>
          </w:p>
        </w:tc>
      </w:tr>
      <w:tr w:rsidR="00475F71" w:rsidRPr="00B87B35" w:rsidTr="00B0729C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Управление ресурсами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378,48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378,48</w:t>
            </w:r>
          </w:p>
        </w:tc>
      </w:tr>
      <w:tr w:rsidR="00475F71" w:rsidRPr="00B87B35" w:rsidTr="00B0729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43 1 02 4А210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378,48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378,48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49 0 00 00000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B87B35" w:rsidRPr="00B87B35">
              <w:rPr>
                <w:sz w:val="20"/>
              </w:rPr>
              <w:t>Расселение аварийног</w:t>
            </w:r>
            <w:r>
              <w:rPr>
                <w:sz w:val="20"/>
              </w:rPr>
              <w:t>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619,63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49 0 01 00000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0729C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B0729C">
              <w:rPr>
                <w:sz w:val="20"/>
              </w:rPr>
              <w:t>«</w:t>
            </w:r>
            <w:r w:rsidRPr="00B87B35">
              <w:rPr>
                <w:sz w:val="20"/>
              </w:rPr>
              <w:t>Мероприятия по расселению аварийного жилищного фонда</w:t>
            </w:r>
            <w:r w:rsidR="00B0729C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619,63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49 0 01 4А330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Раз</w:t>
            </w:r>
            <w:r w:rsidR="00B0729C">
              <w:rPr>
                <w:sz w:val="20"/>
              </w:rPr>
              <w:t>ра</w:t>
            </w:r>
            <w:r w:rsidRPr="00B87B35">
              <w:rPr>
                <w:sz w:val="20"/>
              </w:rPr>
              <w:t>ботка проектов организации работ по сносу и снос расселенных аварийных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619,63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619,63</w:t>
            </w:r>
          </w:p>
        </w:tc>
      </w:tr>
      <w:tr w:rsidR="00475F71" w:rsidRPr="00B87B35" w:rsidTr="00B072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05 02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50 783,13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B87B35" w:rsidRPr="00B87B35">
              <w:rPr>
                <w:sz w:val="20"/>
              </w:rPr>
              <w:t>Комплексное развитие систем коммунально-инженерной инфраструктуры Кондратовского</w:t>
            </w:r>
            <w:r>
              <w:rPr>
                <w:sz w:val="20"/>
              </w:rPr>
              <w:t xml:space="preserve"> сельского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39 283,13</w:t>
            </w:r>
          </w:p>
        </w:tc>
      </w:tr>
      <w:tr w:rsidR="00475F71" w:rsidRPr="00B87B35" w:rsidTr="00B0729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системы водоснабжения,  водоотведения и очистки сточных вод на территории 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38 383,13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Содержание и ремонт объектов коммун</w:t>
            </w:r>
            <w:r>
              <w:rPr>
                <w:sz w:val="20"/>
              </w:rPr>
              <w:t>ально-инженерной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14 017,12</w:t>
            </w:r>
          </w:p>
        </w:tc>
      </w:tr>
      <w:tr w:rsidR="00475F71" w:rsidRPr="00B87B35" w:rsidTr="00B0729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01 4А040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Содержание, капитальный ремонт и ремонт систем коммунального комплекса, находящихся в муниципальной собственности, </w:t>
            </w:r>
            <w:r w:rsidRPr="00B87B35">
              <w:rPr>
                <w:sz w:val="20"/>
              </w:rPr>
              <w:lastRenderedPageBreak/>
              <w:t>бесхозяйных систем коммунального комплекса, а также арендованного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lastRenderedPageBreak/>
              <w:t>14 017,12</w:t>
            </w:r>
          </w:p>
        </w:tc>
      </w:tr>
      <w:tr w:rsidR="00475F71" w:rsidRPr="00B87B35" w:rsidTr="00B0729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14 017,12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Обеспечение услугами водоснабжения и водоотведения населения и иных потребителей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19 192,87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03 4А060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19 192,87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19 192,87</w:t>
            </w:r>
          </w:p>
        </w:tc>
      </w:tr>
      <w:tr w:rsidR="00475F71" w:rsidRPr="00B87B35" w:rsidTr="00B0729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40 1 04 00000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0729C">
            <w:pPr>
              <w:rPr>
                <w:sz w:val="20"/>
              </w:rPr>
            </w:pPr>
            <w:r w:rsidRPr="00B87B35">
              <w:rPr>
                <w:sz w:val="20"/>
              </w:rPr>
              <w:t>Осн</w:t>
            </w:r>
            <w:r w:rsidR="00B0729C">
              <w:rPr>
                <w:sz w:val="20"/>
              </w:rPr>
              <w:t>овное мероприятие «</w:t>
            </w:r>
            <w:r w:rsidRPr="00B87B35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</w:t>
            </w:r>
            <w:r w:rsidR="00B0729C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5 173,14</w:t>
            </w:r>
          </w:p>
        </w:tc>
      </w:tr>
      <w:tr w:rsidR="00475F71" w:rsidRPr="00B87B35" w:rsidTr="00B0729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40 1 04 40110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5 173,14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5 173,14</w:t>
            </w:r>
          </w:p>
        </w:tc>
      </w:tr>
      <w:tr w:rsidR="00475F71" w:rsidRPr="00B87B35" w:rsidTr="00B0729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0729C" w:rsidP="00B0729C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системы теплоснабжения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100,00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40 2 01 00000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F05850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F05850">
              <w:rPr>
                <w:sz w:val="20"/>
              </w:rPr>
              <w:t>«</w:t>
            </w:r>
            <w:r w:rsidRPr="00B87B35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F05850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100,00</w:t>
            </w:r>
          </w:p>
        </w:tc>
      </w:tr>
      <w:tr w:rsidR="00475F71" w:rsidRPr="00B87B35" w:rsidTr="00B0729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2 01 4А040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безхозяйных систем коммунального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100,00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100,00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F05850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Газификация  и электроснабжение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200,00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40 3 01 00000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F05850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 w:rsidR="00F05850">
              <w:rPr>
                <w:sz w:val="20"/>
              </w:rPr>
              <w:t>«</w:t>
            </w:r>
            <w:r w:rsidRPr="00B87B35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F05850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200,00</w:t>
            </w:r>
          </w:p>
        </w:tc>
      </w:tr>
      <w:tr w:rsidR="00475F71" w:rsidRPr="00B87B35" w:rsidTr="00B0729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3 01 4А070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200,00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200,00</w:t>
            </w:r>
          </w:p>
        </w:tc>
      </w:tr>
      <w:tr w:rsidR="00475F71" w:rsidRPr="00B87B35" w:rsidTr="00B0729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40 4 00 00000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F05850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системы ливневой канализации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40 4 01 00000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F05850" w:rsidP="00F0585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Содержание и ремонт сетей ливневой канализации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4 01 4А040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F05850" w:rsidP="00B87B3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B87B35" w:rsidRPr="00B87B35">
              <w:rPr>
                <w:sz w:val="20"/>
              </w:rPr>
              <w:t>Содержание и ре</w:t>
            </w:r>
            <w:r>
              <w:rPr>
                <w:sz w:val="20"/>
              </w:rPr>
              <w:t>монт сетей ливневой канализации»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B072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600,00</w:t>
            </w:r>
          </w:p>
        </w:tc>
      </w:tr>
      <w:tr w:rsidR="00475F71" w:rsidRPr="00B87B35" w:rsidTr="00F058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11 500,00</w:t>
            </w:r>
          </w:p>
        </w:tc>
      </w:tr>
      <w:tr w:rsidR="00475F71" w:rsidRPr="00B87B35" w:rsidTr="00F05850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91.0.00.40360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11 500,00</w:t>
            </w:r>
          </w:p>
        </w:tc>
      </w:tr>
      <w:tr w:rsidR="00475F71" w:rsidRPr="00B87B35" w:rsidTr="00F058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11 500,00</w:t>
            </w:r>
          </w:p>
        </w:tc>
      </w:tr>
      <w:tr w:rsidR="00475F71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05 03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8 445,36</w:t>
            </w:r>
          </w:p>
        </w:tc>
      </w:tr>
      <w:tr w:rsidR="00475F71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B87B35" w:rsidRPr="00B87B35">
              <w:rPr>
                <w:sz w:val="20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7 683,37</w:t>
            </w:r>
          </w:p>
        </w:tc>
      </w:tr>
      <w:tr w:rsidR="00475F71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Благоустройство на 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7 683,37</w:t>
            </w:r>
          </w:p>
        </w:tc>
      </w:tr>
      <w:tr w:rsidR="00475F71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7 683,37</w:t>
            </w:r>
          </w:p>
        </w:tc>
      </w:tr>
      <w:tr w:rsidR="00475F71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4А120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3 542,30</w:t>
            </w:r>
          </w:p>
        </w:tc>
      </w:tr>
      <w:tr w:rsidR="00475F71" w:rsidRPr="00B87B35" w:rsidTr="00F0585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3 542,30</w:t>
            </w:r>
          </w:p>
        </w:tc>
      </w:tr>
      <w:tr w:rsidR="00475F71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4А130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1 250,00</w:t>
            </w:r>
          </w:p>
        </w:tc>
      </w:tr>
      <w:tr w:rsidR="00475F71" w:rsidRPr="00B87B35" w:rsidTr="00F0585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1 250,00</w:t>
            </w:r>
          </w:p>
        </w:tc>
      </w:tr>
      <w:tr w:rsidR="00475F71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4А140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Уличное освещение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2 350,00</w:t>
            </w:r>
          </w:p>
        </w:tc>
      </w:tr>
      <w:tr w:rsidR="00475F71" w:rsidRPr="00B87B35" w:rsidTr="00F058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2 350,00</w:t>
            </w:r>
          </w:p>
        </w:tc>
      </w:tr>
      <w:tr w:rsidR="00475F71" w:rsidRPr="00B87B35" w:rsidTr="00F0585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 2 01 1У060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541,07</w:t>
            </w:r>
          </w:p>
        </w:tc>
      </w:tr>
      <w:tr w:rsidR="00475F71" w:rsidRPr="00B87B35" w:rsidTr="00F058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541,07</w:t>
            </w:r>
          </w:p>
        </w:tc>
      </w:tr>
      <w:tr w:rsidR="00475F71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46 0 0000000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B87B35" w:rsidRPr="00B87B35">
              <w:rPr>
                <w:sz w:val="20"/>
              </w:rPr>
              <w:t>Формирова</w:t>
            </w:r>
            <w:r>
              <w:rPr>
                <w:sz w:val="20"/>
              </w:rPr>
              <w:t>ние современной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761,99</w:t>
            </w:r>
          </w:p>
        </w:tc>
      </w:tr>
      <w:tr w:rsidR="00475F71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361,99</w:t>
            </w:r>
          </w:p>
        </w:tc>
      </w:tr>
      <w:tr w:rsidR="00475F71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46.0.03.SЖ090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243,09</w:t>
            </w:r>
          </w:p>
        </w:tc>
      </w:tr>
      <w:tr w:rsidR="00475F71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243,09</w:t>
            </w:r>
          </w:p>
        </w:tc>
      </w:tr>
      <w:tr w:rsidR="00475F71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46.0.03.47460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33,30</w:t>
            </w:r>
          </w:p>
        </w:tc>
      </w:tr>
      <w:tr w:rsidR="00475F71" w:rsidRPr="00B87B35" w:rsidTr="0007665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33,30</w:t>
            </w:r>
          </w:p>
        </w:tc>
      </w:tr>
      <w:tr w:rsidR="00475F71" w:rsidRPr="00B87B35" w:rsidTr="0007665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46 0 03 47080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 w:rsidR="0007665D">
              <w:rPr>
                <w:sz w:val="20"/>
              </w:rPr>
              <w:t>«</w:t>
            </w:r>
            <w:r w:rsidRPr="00B87B35">
              <w:rPr>
                <w:sz w:val="20"/>
              </w:rPr>
              <w:t>Формирование комфортной городской среды</w:t>
            </w:r>
            <w:r w:rsidR="0007665D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85,60</w:t>
            </w:r>
          </w:p>
        </w:tc>
      </w:tr>
      <w:tr w:rsidR="00475F71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85,60</w:t>
            </w:r>
          </w:p>
        </w:tc>
      </w:tr>
      <w:tr w:rsidR="00475F71" w:rsidRPr="00B87B35" w:rsidTr="0007665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46.0.F2.00000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400,00</w:t>
            </w:r>
          </w:p>
        </w:tc>
      </w:tr>
      <w:tr w:rsidR="00475F71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46.0.F2.55550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400,00</w:t>
            </w:r>
          </w:p>
        </w:tc>
      </w:tr>
      <w:tr w:rsidR="00475F71" w:rsidRPr="00B87B35" w:rsidTr="00F058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400,00</w:t>
            </w:r>
          </w:p>
        </w:tc>
      </w:tr>
      <w:tr w:rsidR="00475F71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05 05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B87B35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22 343,70</w:t>
            </w:r>
          </w:p>
        </w:tc>
      </w:tr>
      <w:tr w:rsidR="00475F71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B87B35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 w:rsidR="0007665D">
              <w:rPr>
                <w:sz w:val="20"/>
              </w:rPr>
              <w:t>«</w:t>
            </w:r>
            <w:r w:rsidRPr="00B87B35">
              <w:rPr>
                <w:sz w:val="20"/>
              </w:rPr>
              <w:t>Комплексное развитие систем коммунально-инженерной инфраструктуры Кондратовского сельского поселения</w:t>
            </w:r>
            <w:r w:rsidR="0007665D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21 902,63</w:t>
            </w:r>
          </w:p>
        </w:tc>
      </w:tr>
      <w:tr w:rsidR="00475F71" w:rsidRPr="00B87B35" w:rsidTr="00F0585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B87B35" w:rsidRPr="00B87B35">
              <w:rPr>
                <w:sz w:val="20"/>
              </w:rPr>
              <w:t>Развитие системы водоснабжения,  водоотведения и очистки сточных вод на территории  Кондрат</w:t>
            </w:r>
            <w:r>
              <w:rPr>
                <w:sz w:val="20"/>
              </w:rPr>
              <w:t>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21 902,63</w:t>
            </w:r>
          </w:p>
        </w:tc>
      </w:tr>
      <w:tr w:rsidR="00475F71" w:rsidRPr="00B87B35" w:rsidTr="00F058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35" w:rsidRPr="00B87B35" w:rsidRDefault="00B87B35" w:rsidP="00B87B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B35" w:rsidRPr="00B87B35" w:rsidRDefault="00B87B35" w:rsidP="00B87B35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35" w:rsidRPr="00B87B35" w:rsidRDefault="0007665D" w:rsidP="00B87B3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B87B35" w:rsidRPr="00B87B35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35" w:rsidRPr="00B87B35" w:rsidRDefault="00B87B35" w:rsidP="00B87B35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21 902,63</w:t>
            </w:r>
          </w:p>
        </w:tc>
      </w:tr>
      <w:tr w:rsidR="0007665D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40 1 02 40050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21 902,63</w:t>
            </w:r>
          </w:p>
        </w:tc>
      </w:tr>
      <w:tr w:rsidR="0007665D" w:rsidRPr="00B87B35" w:rsidTr="00F0585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13 689,67</w:t>
            </w:r>
          </w:p>
        </w:tc>
      </w:tr>
      <w:tr w:rsidR="0007665D" w:rsidRPr="00B87B35" w:rsidTr="00F0585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7 566,92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646,04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B87B35">
              <w:rPr>
                <w:sz w:val="20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B87B35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F05850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212,36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41.1.00.00000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B87B35">
              <w:rPr>
                <w:sz w:val="20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212,36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41.1.01.00000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B87B35">
              <w:rPr>
                <w:sz w:val="20"/>
              </w:rPr>
              <w:t>Приведение в нормативное состояние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212,36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41.1.01.47270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212,36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212,36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46 0 0000000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B87B35">
              <w:rPr>
                <w:sz w:val="20"/>
              </w:rPr>
              <w:t>Формирование современной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96,47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B87B35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96,47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46.0.03.47340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функций по организации благоустройства территории поселения в рамках реализаци</w:t>
            </w:r>
            <w:r>
              <w:rPr>
                <w:sz w:val="20"/>
              </w:rPr>
              <w:t>и федерального проекта «</w:t>
            </w:r>
            <w:r w:rsidRPr="00B87B35">
              <w:rPr>
                <w:sz w:val="20"/>
              </w:rPr>
              <w:t>Формиров</w:t>
            </w:r>
            <w:r>
              <w:rPr>
                <w:sz w:val="20"/>
              </w:rPr>
              <w:t>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96,47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96,47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132,24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91 0 00 40060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132,24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800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132,24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07 00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75,00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07 07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75,00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75,00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91 0 00 10150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75,00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600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75,00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08 00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Культура, кинематография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21 372,47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08 01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21 372,47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B87B35">
              <w:rPr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21 371,34</w:t>
            </w:r>
          </w:p>
        </w:tc>
      </w:tr>
      <w:tr w:rsidR="0007665D" w:rsidRPr="00B87B35" w:rsidTr="000766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B87B35">
              <w:rPr>
                <w:sz w:val="20"/>
              </w:rPr>
              <w:t>Развитие сферы культуры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21 371,34</w:t>
            </w:r>
          </w:p>
        </w:tc>
      </w:tr>
      <w:tr w:rsidR="0007665D" w:rsidRPr="00B87B35" w:rsidTr="0007665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39 2 01 00000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B87B35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21 371,34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39 2 01 40050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21 371,34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600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21 371,34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1,13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91 0 00 10210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Выполнение функций по организации отдыха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1,13</w:t>
            </w:r>
          </w:p>
        </w:tc>
      </w:tr>
      <w:tr w:rsidR="0007665D" w:rsidRPr="00B87B35" w:rsidTr="000766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600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1,13</w:t>
            </w:r>
          </w:p>
        </w:tc>
      </w:tr>
      <w:tr w:rsidR="0007665D" w:rsidRPr="00B87B35" w:rsidTr="000766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10 00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4 422,84</w:t>
            </w:r>
          </w:p>
        </w:tc>
      </w:tr>
      <w:tr w:rsidR="0007665D" w:rsidRPr="00B87B35" w:rsidTr="0007665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10 01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162,49</w:t>
            </w:r>
          </w:p>
        </w:tc>
      </w:tr>
      <w:tr w:rsidR="0007665D" w:rsidRPr="00B87B35" w:rsidTr="000766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91 0 00 00000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162,49</w:t>
            </w:r>
          </w:p>
        </w:tc>
      </w:tr>
      <w:tr w:rsidR="0007665D" w:rsidRPr="00B87B35" w:rsidTr="00F058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 xml:space="preserve">91 0 00 4Н040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162,49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162,49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10 04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4 260,35</w:t>
            </w:r>
          </w:p>
        </w:tc>
      </w:tr>
      <w:tr w:rsidR="0007665D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B87B35">
              <w:rPr>
                <w:sz w:val="20"/>
              </w:rPr>
              <w:t>Улучшение  жилищных  условий  граждан проживающих на территории Кондратовского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4 260,35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B87B35">
              <w:rPr>
                <w:sz w:val="20"/>
              </w:rPr>
              <w:t>Оказание поддержки в о</w:t>
            </w:r>
            <w:r>
              <w:rPr>
                <w:sz w:val="20"/>
              </w:rPr>
              <w:t>беспечении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4 260,35</w:t>
            </w:r>
          </w:p>
        </w:tc>
      </w:tr>
      <w:tr w:rsidR="0007665D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B87B35">
              <w:rPr>
                <w:sz w:val="20"/>
              </w:rPr>
              <w:t>Оказание социальной поддержки в обеспечении жильем молодых семей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4 260,35</w:t>
            </w:r>
          </w:p>
        </w:tc>
      </w:tr>
      <w:tr w:rsidR="0007665D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01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4 260,35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4 260,35</w:t>
            </w:r>
          </w:p>
        </w:tc>
      </w:tr>
      <w:tr w:rsidR="0007665D" w:rsidRPr="00B87B35" w:rsidTr="00F05850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42 2 01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520,72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520,72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Pr="00B87B35">
              <w:rPr>
                <w:sz w:val="20"/>
              </w:rPr>
              <w:t>Совершенствование социальной и молодежной политики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520,72</w:t>
            </w:r>
          </w:p>
        </w:tc>
      </w:tr>
      <w:tr w:rsidR="0007665D" w:rsidRPr="00B87B35" w:rsidTr="0007665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B87B35">
              <w:rPr>
                <w:sz w:val="20"/>
              </w:rPr>
              <w:t>Развитие физической культуры и спорта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520,72</w:t>
            </w:r>
          </w:p>
        </w:tc>
      </w:tr>
      <w:tr w:rsidR="0007665D" w:rsidRPr="00B87B35" w:rsidTr="0007665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B87B35">
              <w:rPr>
                <w:sz w:val="20"/>
              </w:rPr>
              <w:t>Приведение в нор</w:t>
            </w:r>
            <w:r>
              <w:rPr>
                <w:sz w:val="20"/>
              </w:rPr>
              <w:t>мативное состояние домов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520,72</w:t>
            </w:r>
          </w:p>
        </w:tc>
      </w:tr>
      <w:tr w:rsidR="0007665D" w:rsidRPr="00B87B35" w:rsidTr="0007665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02 4А040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520,72</w:t>
            </w:r>
          </w:p>
        </w:tc>
      </w:tr>
      <w:tr w:rsidR="0007665D" w:rsidRPr="00B87B35" w:rsidTr="0007665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520,72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11 02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7665D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F05850" w:rsidP="000766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07665D" w:rsidRPr="00B87B35">
              <w:rPr>
                <w:sz w:val="20"/>
              </w:rPr>
              <w:t>Совершенствование социальной и молодежной политики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F0585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F05850" w:rsidP="0007665D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07665D" w:rsidRPr="00B87B35">
              <w:rPr>
                <w:sz w:val="20"/>
              </w:rPr>
              <w:t>Развитие физической культуры и спорта на территории Кон</w:t>
            </w:r>
            <w:r>
              <w:rPr>
                <w:sz w:val="20"/>
              </w:rPr>
              <w:t>дратовского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39 1 03 00000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F05850" w:rsidP="000766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07665D" w:rsidRPr="00B87B35">
              <w:rPr>
                <w:sz w:val="20"/>
              </w:rPr>
              <w:t>Развитие инфраструктуры</w:t>
            </w:r>
            <w:r>
              <w:rPr>
                <w:sz w:val="20"/>
              </w:rPr>
              <w:t xml:space="preserve"> и материально-технической базы»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39.1.03.SФ350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F05850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center"/>
              <w:rPr>
                <w:sz w:val="20"/>
              </w:rPr>
            </w:pPr>
            <w:r w:rsidRPr="00B87B35">
              <w:rPr>
                <w:sz w:val="20"/>
              </w:rPr>
              <w:t>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5D" w:rsidRPr="00B87B35" w:rsidRDefault="0007665D" w:rsidP="0007665D">
            <w:pPr>
              <w:rPr>
                <w:sz w:val="20"/>
              </w:rPr>
            </w:pPr>
            <w:r w:rsidRPr="00B87B3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sz w:val="24"/>
                <w:szCs w:val="24"/>
              </w:rPr>
            </w:pPr>
            <w:r w:rsidRPr="00B87B35">
              <w:rPr>
                <w:sz w:val="24"/>
                <w:szCs w:val="24"/>
              </w:rPr>
              <w:t>0,00</w:t>
            </w:r>
          </w:p>
        </w:tc>
      </w:tr>
      <w:tr w:rsidR="0007665D" w:rsidRPr="00B87B35" w:rsidTr="00F058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5D" w:rsidRPr="00B87B35" w:rsidRDefault="0007665D" w:rsidP="000766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rPr>
                <w:b/>
                <w:bCs/>
                <w:sz w:val="20"/>
              </w:rPr>
            </w:pPr>
            <w:r w:rsidRPr="00B87B35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5D" w:rsidRPr="00B87B35" w:rsidRDefault="0007665D" w:rsidP="0007665D">
            <w:pPr>
              <w:jc w:val="right"/>
              <w:rPr>
                <w:b/>
                <w:bCs/>
                <w:sz w:val="24"/>
                <w:szCs w:val="24"/>
              </w:rPr>
            </w:pPr>
            <w:r w:rsidRPr="00B87B35">
              <w:rPr>
                <w:b/>
                <w:bCs/>
                <w:sz w:val="24"/>
                <w:szCs w:val="24"/>
              </w:rPr>
              <w:t>137 097,86</w:t>
            </w:r>
          </w:p>
        </w:tc>
      </w:tr>
    </w:tbl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Pr="00566503" w:rsidRDefault="00C616E3" w:rsidP="00C616E3">
      <w:pPr>
        <w:ind w:firstLine="708"/>
        <w:jc w:val="center"/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Default="001410C3" w:rsidP="009C3447">
      <w:pPr>
        <w:rPr>
          <w:szCs w:val="28"/>
          <w:u w:val="single"/>
        </w:rPr>
      </w:pPr>
    </w:p>
    <w:p w:rsidR="001410C3" w:rsidRPr="009C3447" w:rsidRDefault="001410C3" w:rsidP="009C3447">
      <w:pPr>
        <w:rPr>
          <w:szCs w:val="28"/>
          <w:u w:val="single"/>
        </w:rPr>
      </w:pPr>
    </w:p>
    <w:p w:rsidR="009C3447" w:rsidRPr="009C3447" w:rsidRDefault="009C3447" w:rsidP="009C3447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C3447">
        <w:rPr>
          <w:szCs w:val="28"/>
        </w:rPr>
        <w:tab/>
      </w:r>
    </w:p>
    <w:p w:rsidR="0061196E" w:rsidRDefault="0061196E" w:rsidP="00C616E3">
      <w:pPr>
        <w:rPr>
          <w:bCs/>
          <w:szCs w:val="28"/>
        </w:rPr>
      </w:pPr>
    </w:p>
    <w:sectPr w:rsidR="0061196E" w:rsidSect="00C616E3">
      <w:footerReference w:type="default" r:id="rId9"/>
      <w:pgSz w:w="11906" w:h="16838" w:code="9"/>
      <w:pgMar w:top="1134" w:right="567" w:bottom="709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74" w:rsidRDefault="00F72174" w:rsidP="00DA5614">
      <w:r>
        <w:separator/>
      </w:r>
    </w:p>
  </w:endnote>
  <w:endnote w:type="continuationSeparator" w:id="0">
    <w:p w:rsidR="00F72174" w:rsidRDefault="00F7217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:rsidR="00895774" w:rsidRDefault="008957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A7">
          <w:rPr>
            <w:noProof/>
          </w:rPr>
          <w:t>2</w:t>
        </w:r>
        <w:r>
          <w:fldChar w:fldCharType="end"/>
        </w:r>
      </w:p>
    </w:sdtContent>
  </w:sdt>
  <w:p w:rsidR="00895774" w:rsidRDefault="00895774" w:rsidP="0023189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74" w:rsidRDefault="00F72174" w:rsidP="00DA5614">
      <w:r>
        <w:separator/>
      </w:r>
    </w:p>
  </w:footnote>
  <w:footnote w:type="continuationSeparator" w:id="0">
    <w:p w:rsidR="00F72174" w:rsidRDefault="00F7217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36C84"/>
    <w:rsid w:val="00040109"/>
    <w:rsid w:val="00053764"/>
    <w:rsid w:val="00062005"/>
    <w:rsid w:val="00071704"/>
    <w:rsid w:val="0007665D"/>
    <w:rsid w:val="00084B8D"/>
    <w:rsid w:val="000943DA"/>
    <w:rsid w:val="000944A0"/>
    <w:rsid w:val="000A1581"/>
    <w:rsid w:val="000B1CE0"/>
    <w:rsid w:val="000B29B7"/>
    <w:rsid w:val="000B2C0B"/>
    <w:rsid w:val="000C0EE7"/>
    <w:rsid w:val="000C58BF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93F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11B5E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5F71"/>
    <w:rsid w:val="0048757B"/>
    <w:rsid w:val="0049130A"/>
    <w:rsid w:val="00494227"/>
    <w:rsid w:val="004974BF"/>
    <w:rsid w:val="004A42F0"/>
    <w:rsid w:val="004B0B3E"/>
    <w:rsid w:val="004B53ED"/>
    <w:rsid w:val="004B6B07"/>
    <w:rsid w:val="004C655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B11AF"/>
    <w:rsid w:val="005C27F9"/>
    <w:rsid w:val="005C2DA0"/>
    <w:rsid w:val="005C428F"/>
    <w:rsid w:val="005C7089"/>
    <w:rsid w:val="005D28D1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3C2A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774"/>
    <w:rsid w:val="008A4842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C73A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0729C"/>
    <w:rsid w:val="00B13481"/>
    <w:rsid w:val="00B26527"/>
    <w:rsid w:val="00B33CDA"/>
    <w:rsid w:val="00B45CAA"/>
    <w:rsid w:val="00B46762"/>
    <w:rsid w:val="00B5121F"/>
    <w:rsid w:val="00B54D9C"/>
    <w:rsid w:val="00B7636E"/>
    <w:rsid w:val="00B804A0"/>
    <w:rsid w:val="00B87B35"/>
    <w:rsid w:val="00B91744"/>
    <w:rsid w:val="00B93A5D"/>
    <w:rsid w:val="00B968A5"/>
    <w:rsid w:val="00BA07E7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D6CBD"/>
    <w:rsid w:val="00BE4950"/>
    <w:rsid w:val="00C06726"/>
    <w:rsid w:val="00C11508"/>
    <w:rsid w:val="00C210E9"/>
    <w:rsid w:val="00C21B12"/>
    <w:rsid w:val="00C22124"/>
    <w:rsid w:val="00C50DDE"/>
    <w:rsid w:val="00C616E3"/>
    <w:rsid w:val="00C64C79"/>
    <w:rsid w:val="00C75CF2"/>
    <w:rsid w:val="00C92A2A"/>
    <w:rsid w:val="00C93257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3B0F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1C61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05850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1DAC"/>
    <w:rsid w:val="00F624E4"/>
    <w:rsid w:val="00F62BB3"/>
    <w:rsid w:val="00F676A7"/>
    <w:rsid w:val="00F706AE"/>
    <w:rsid w:val="00F72174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C81F4"/>
  <w15:docId w15:val="{80DD32CE-A46A-4918-9A22-32A8502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61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Body Text Indent"/>
    <w:basedOn w:val="a"/>
    <w:link w:val="afe"/>
    <w:rsid w:val="00C616E3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C616E3"/>
    <w:rPr>
      <w:sz w:val="28"/>
      <w:lang w:val="x-none" w:eastAsia="x-none"/>
    </w:rPr>
  </w:style>
  <w:style w:type="paragraph" w:customStyle="1" w:styleId="font5">
    <w:name w:val="font5"/>
    <w:basedOn w:val="a"/>
    <w:rsid w:val="00C616E3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C616E3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D2D0-E8CA-4AC5-B453-EEC1542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106</TotalTime>
  <Pages>1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21</cp:revision>
  <cp:lastPrinted>2022-12-26T03:32:00Z</cp:lastPrinted>
  <dcterms:created xsi:type="dcterms:W3CDTF">2022-12-12T17:14:00Z</dcterms:created>
  <dcterms:modified xsi:type="dcterms:W3CDTF">2022-12-26T03:33:00Z</dcterms:modified>
</cp:coreProperties>
</file>